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AE" w:rsidRPr="000D12F7" w:rsidRDefault="00D523AE" w:rsidP="00D523AE">
      <w:pPr>
        <w:jc w:val="both"/>
        <w:rPr>
          <w:sz w:val="24"/>
          <w:lang w:val="pt-BR"/>
        </w:rPr>
      </w:pPr>
      <w:r w:rsidRPr="000D12F7">
        <w:rPr>
          <w:b/>
          <w:sz w:val="24"/>
          <w:lang w:val="pt-BR"/>
        </w:rPr>
        <w:t xml:space="preserve">            </w:t>
      </w:r>
      <w:r>
        <w:rPr>
          <w:b/>
          <w:sz w:val="24"/>
          <w:lang w:val="pt-BR"/>
        </w:rPr>
        <w:t xml:space="preserve">  </w:t>
      </w:r>
      <w:r w:rsidRPr="000D12F7">
        <w:rPr>
          <w:b/>
          <w:sz w:val="24"/>
          <w:lang w:val="pt-BR"/>
        </w:rPr>
        <w:t>UBND TỈNH NGHỆ AN</w:t>
      </w:r>
      <w:r>
        <w:rPr>
          <w:sz w:val="24"/>
          <w:lang w:val="pt-BR"/>
        </w:rPr>
        <w:t xml:space="preserve">              </w:t>
      </w:r>
      <w:r w:rsidRPr="000D12F7">
        <w:rPr>
          <w:b/>
          <w:sz w:val="24"/>
          <w:lang w:val="pt-BR"/>
        </w:rPr>
        <w:t>CỘNG HOÀ XÃ HỘI CHỦ NGHĨA VIỆT NAM</w:t>
      </w:r>
    </w:p>
    <w:p w:rsidR="00D523AE" w:rsidRPr="000D12F7" w:rsidRDefault="00D523AE" w:rsidP="00D523AE">
      <w:pPr>
        <w:jc w:val="both"/>
        <w:rPr>
          <w:b/>
          <w:bCs/>
          <w:i/>
          <w:iCs/>
          <w:lang w:val="pt-BR"/>
        </w:rPr>
      </w:pPr>
      <w:r>
        <w:rPr>
          <w:b/>
          <w:bCs/>
          <w:sz w:val="24"/>
          <w:lang w:val="pt-BR"/>
        </w:rPr>
        <w:t xml:space="preserve">      </w:t>
      </w:r>
      <w:r w:rsidRPr="000D12F7">
        <w:rPr>
          <w:b/>
          <w:bCs/>
          <w:sz w:val="24"/>
          <w:lang w:val="pt-BR"/>
        </w:rPr>
        <w:t>TRƯỜNG CAO ĐẲNG  KTCN</w:t>
      </w:r>
      <w:r>
        <w:rPr>
          <w:lang w:val="pt-BR"/>
        </w:rPr>
        <w:t xml:space="preserve">                    </w:t>
      </w:r>
      <w:r w:rsidRPr="000D12F7">
        <w:rPr>
          <w:b/>
          <w:bCs/>
          <w:iCs/>
          <w:lang w:val="pt-BR"/>
        </w:rPr>
        <w:t>Độc lập - Tự do -  Hạnh phúc</w:t>
      </w:r>
    </w:p>
    <w:p w:rsidR="00D523AE" w:rsidRPr="00D523AE" w:rsidRDefault="00D523AE" w:rsidP="00D523AE">
      <w:pPr>
        <w:pStyle w:val="Heading1"/>
        <w:spacing w:before="0"/>
        <w:rPr>
          <w:rFonts w:ascii="Times New Roman" w:hAnsi="Times New Roman"/>
          <w:b/>
          <w:color w:val="000000" w:themeColor="text1"/>
          <w:lang w:val="pt-BR"/>
        </w:rPr>
      </w:pPr>
      <w:r w:rsidRPr="00D523AE">
        <w:rPr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24765</wp:posOffset>
                </wp:positionV>
                <wp:extent cx="2050415" cy="0"/>
                <wp:effectExtent l="10160" t="10160" r="635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A5D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8.8pt;margin-top:1.95pt;width:16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"/>
            </w:pict>
          </mc:Fallback>
        </mc:AlternateConten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   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V</w:t>
      </w:r>
      <w:r w:rsidRPr="00D523AE">
        <w:rPr>
          <w:rFonts w:ascii="Times New Roman" w:hAnsi="Times New Roman"/>
          <w:b/>
          <w:color w:val="000000" w:themeColor="text1"/>
          <w:sz w:val="24"/>
          <w:u w:val="single"/>
          <w:lang w:val="pt-BR"/>
        </w:rPr>
        <w:t>IỆT NAM - HÀN QUỐ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C</w: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                                     </w:t>
      </w:r>
    </w:p>
    <w:p w:rsidR="00D523AE" w:rsidRDefault="00D523AE" w:rsidP="00802305">
      <w:pPr>
        <w:spacing w:before="120" w:after="120" w:line="340" w:lineRule="exact"/>
        <w:jc w:val="center"/>
        <w:rPr>
          <w:b/>
        </w:rPr>
      </w:pPr>
    </w:p>
    <w:p w:rsidR="00802305" w:rsidRPr="008B24D5" w:rsidRDefault="00802305" w:rsidP="008B24D5">
      <w:pPr>
        <w:spacing w:line="340" w:lineRule="exact"/>
        <w:jc w:val="center"/>
        <w:rPr>
          <w:b/>
          <w:sz w:val="30"/>
          <w:szCs w:val="30"/>
        </w:rPr>
      </w:pPr>
      <w:r w:rsidRPr="008B24D5">
        <w:rPr>
          <w:b/>
          <w:sz w:val="30"/>
          <w:szCs w:val="30"/>
        </w:rPr>
        <w:t xml:space="preserve">PHIẾU ĐĂNG KÝ </w:t>
      </w:r>
      <w:r w:rsidR="00831D5E" w:rsidRPr="008B24D5">
        <w:rPr>
          <w:b/>
          <w:sz w:val="30"/>
          <w:szCs w:val="30"/>
        </w:rPr>
        <w:t>DỰ TUYỂN VÀO</w:t>
      </w:r>
      <w:r w:rsidR="00E402F3" w:rsidRPr="008B24D5">
        <w:rPr>
          <w:b/>
          <w:sz w:val="30"/>
          <w:szCs w:val="30"/>
        </w:rPr>
        <w:t xml:space="preserve"> GIÁO DỤC NGHỀ NGHIỆP</w:t>
      </w:r>
    </w:p>
    <w:p w:rsidR="00D523AE" w:rsidRPr="008B24D5" w:rsidRDefault="00E86C45" w:rsidP="008B24D5">
      <w:pPr>
        <w:spacing w:line="3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NĂM 202</w:t>
      </w:r>
      <w:r w:rsidR="005545E1">
        <w:rPr>
          <w:b/>
          <w:sz w:val="30"/>
          <w:szCs w:val="30"/>
        </w:rPr>
        <w:t>3</w:t>
      </w:r>
    </w:p>
    <w:p w:rsidR="00744E8D" w:rsidRPr="008B24D5" w:rsidRDefault="00744E8D" w:rsidP="008B24D5">
      <w:pPr>
        <w:jc w:val="center"/>
        <w:rPr>
          <w:b/>
          <w:sz w:val="32"/>
        </w:rPr>
      </w:pPr>
    </w:p>
    <w:tbl>
      <w:tblPr>
        <w:tblStyle w:val="TableGrid"/>
        <w:tblW w:w="19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17"/>
        <w:gridCol w:w="4207"/>
        <w:gridCol w:w="2534"/>
        <w:gridCol w:w="2548"/>
        <w:gridCol w:w="817"/>
        <w:gridCol w:w="9209"/>
      </w:tblGrid>
      <w:tr w:rsidR="004A292C" w:rsidRPr="004A292C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center"/>
              <w:rPr>
                <w:b/>
              </w:rPr>
            </w:pPr>
            <w:r w:rsidRPr="004A292C">
              <w:rPr>
                <w:b/>
              </w:rPr>
              <w:t>I</w:t>
            </w:r>
          </w:p>
        </w:tc>
        <w:tc>
          <w:tcPr>
            <w:tcW w:w="6741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  <w:r w:rsidRPr="004A292C">
              <w:rPr>
                <w:b/>
              </w:rPr>
              <w:t>Thông tin cá nhân</w:t>
            </w:r>
          </w:p>
        </w:tc>
        <w:tc>
          <w:tcPr>
            <w:tcW w:w="3365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4A292C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center"/>
            </w:pPr>
            <w:r>
              <w:t>1</w:t>
            </w:r>
          </w:p>
        </w:tc>
        <w:tc>
          <w:tcPr>
            <w:tcW w:w="6741" w:type="dxa"/>
            <w:gridSpan w:val="2"/>
          </w:tcPr>
          <w:p w:rsidR="004A292C" w:rsidRDefault="004A292C" w:rsidP="00C332E4">
            <w:pPr>
              <w:spacing w:before="120" w:after="120" w:line="300" w:lineRule="exact"/>
              <w:jc w:val="both"/>
            </w:pPr>
            <w:r>
              <w:t>Họ và tên</w:t>
            </w:r>
            <w:r w:rsidR="0001028A">
              <w:t>*</w:t>
            </w:r>
            <w:r>
              <w:t>:</w:t>
            </w:r>
            <w:r w:rsidR="00C332E4">
              <w:t xml:space="preserve"> </w:t>
            </w:r>
            <w:r w:rsidR="00744E8D" w:rsidRPr="00744E8D">
              <w:rPr>
                <w:sz w:val="18"/>
                <w:szCs w:val="18"/>
              </w:rPr>
              <w:t>…………………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3365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both"/>
            </w:pPr>
          </w:p>
        </w:tc>
      </w:tr>
      <w:tr w:rsidR="004A292C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4A292C" w:rsidRDefault="002A078A" w:rsidP="0007155D">
            <w:pPr>
              <w:spacing w:before="120" w:after="120" w:line="300" w:lineRule="exact"/>
              <w:jc w:val="center"/>
            </w:pPr>
            <w:r>
              <w:t>2</w:t>
            </w:r>
          </w:p>
        </w:tc>
        <w:tc>
          <w:tcPr>
            <w:tcW w:w="6741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both"/>
            </w:pPr>
            <w:r>
              <w:t xml:space="preserve">Ngày </w:t>
            </w:r>
            <w:r w:rsidR="00C40C12">
              <w:t xml:space="preserve">tháng năm </w:t>
            </w:r>
            <w:r>
              <w:t>sinh</w:t>
            </w:r>
            <w:r w:rsidR="0001028A">
              <w:t>*</w:t>
            </w:r>
            <w:proofErr w:type="gramStart"/>
            <w:r>
              <w:t>: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365" w:type="dxa"/>
            <w:gridSpan w:val="2"/>
          </w:tcPr>
          <w:p w:rsidR="004A292C" w:rsidRDefault="00744E8D" w:rsidP="00744E8D">
            <w:pPr>
              <w:spacing w:before="120" w:after="120" w:line="300" w:lineRule="exact"/>
              <w:jc w:val="both"/>
            </w:pPr>
            <w:r>
              <w:t>3. Giới tính:</w:t>
            </w:r>
            <w:r w:rsidRPr="00744E8D">
              <w:rPr>
                <w:sz w:val="18"/>
                <w:szCs w:val="18"/>
              </w:rPr>
              <w:t xml:space="preserve"> …</w:t>
            </w:r>
            <w:r>
              <w:rPr>
                <w:sz w:val="18"/>
                <w:szCs w:val="18"/>
              </w:rPr>
              <w:t>…..…….</w:t>
            </w:r>
          </w:p>
        </w:tc>
      </w:tr>
      <w:tr w:rsidR="00744E8D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744E8D" w:rsidRDefault="00A36818" w:rsidP="00744E8D">
            <w:pPr>
              <w:spacing w:before="120" w:after="120" w:line="300" w:lineRule="exact"/>
              <w:jc w:val="center"/>
            </w:pPr>
            <w:r>
              <w:t>4</w:t>
            </w:r>
          </w:p>
        </w:tc>
        <w:tc>
          <w:tcPr>
            <w:tcW w:w="6741" w:type="dxa"/>
            <w:gridSpan w:val="2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Trình </w:t>
            </w:r>
            <w:bookmarkStart w:id="0" w:name="_GoBack"/>
            <w:bookmarkEnd w:id="0"/>
            <w:r>
              <w:t xml:space="preserve">độ văn hóa*:      THCS </w:t>
            </w:r>
            <w:r>
              <w:sym w:font="Wingdings" w:char="F0A8"/>
            </w:r>
            <w:r>
              <w:t xml:space="preserve">           THPT </w:t>
            </w:r>
            <w:r>
              <w:sym w:font="Wingdings" w:char="F0A8"/>
            </w:r>
          </w:p>
        </w:tc>
        <w:tc>
          <w:tcPr>
            <w:tcW w:w="3365" w:type="dxa"/>
            <w:gridSpan w:val="2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  </w:t>
            </w:r>
          </w:p>
        </w:tc>
      </w:tr>
      <w:tr w:rsidR="008B24D5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8B24D5" w:rsidRDefault="00A36818" w:rsidP="00744E8D">
            <w:pPr>
              <w:spacing w:before="120" w:after="120" w:line="300" w:lineRule="exact"/>
              <w:jc w:val="center"/>
            </w:pPr>
            <w:r>
              <w:t>5</w:t>
            </w:r>
          </w:p>
        </w:tc>
        <w:tc>
          <w:tcPr>
            <w:tcW w:w="10106" w:type="dxa"/>
            <w:gridSpan w:val="4"/>
          </w:tcPr>
          <w:p w:rsidR="008B24D5" w:rsidRDefault="00EF39F1" w:rsidP="00EF39F1">
            <w:pPr>
              <w:spacing w:before="120" w:after="120" w:line="300" w:lineRule="exact"/>
              <w:jc w:val="both"/>
            </w:pPr>
            <w:r w:rsidRPr="000D12F7">
              <w:rPr>
                <w:lang w:val="pt-BR"/>
              </w:rPr>
              <w:t>Số CMND</w:t>
            </w:r>
            <w:r w:rsidR="009907F3">
              <w:t>*</w:t>
            </w:r>
            <w:r w:rsidRPr="000D12F7">
              <w:rPr>
                <w:lang w:val="pt-BR"/>
              </w:rPr>
              <w:t xml:space="preserve">: </w:t>
            </w:r>
            <w:r w:rsidRPr="000D12F7">
              <w:rPr>
                <w:sz w:val="20"/>
                <w:lang w:val="pt-BR"/>
              </w:rPr>
              <w:t>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 w:rsidRPr="000D12F7">
              <w:rPr>
                <w:lang w:val="pt-BR"/>
              </w:rPr>
              <w:t xml:space="preserve">Ngày cấp: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A36818" w:rsidP="00744E8D">
            <w:pPr>
              <w:spacing w:before="120" w:after="120" w:line="300" w:lineRule="exact"/>
              <w:jc w:val="center"/>
            </w:pPr>
            <w:r>
              <w:t>6</w:t>
            </w:r>
          </w:p>
        </w:tc>
        <w:tc>
          <w:tcPr>
            <w:tcW w:w="10106" w:type="dxa"/>
            <w:gridSpan w:val="4"/>
          </w:tcPr>
          <w:p w:rsidR="00EF39F1" w:rsidRDefault="00EF39F1" w:rsidP="009907F3">
            <w:pPr>
              <w:spacing w:before="120" w:after="120" w:line="300" w:lineRule="exact"/>
              <w:jc w:val="both"/>
            </w:pPr>
            <w:r>
              <w:t>Họ và tên bố</w:t>
            </w:r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A36818" w:rsidP="00744E8D">
            <w:pPr>
              <w:spacing w:before="120" w:after="120" w:line="300" w:lineRule="exact"/>
              <w:jc w:val="center"/>
            </w:pPr>
            <w:r>
              <w:t>7</w:t>
            </w:r>
          </w:p>
        </w:tc>
        <w:tc>
          <w:tcPr>
            <w:tcW w:w="10106" w:type="dxa"/>
            <w:gridSpan w:val="4"/>
          </w:tcPr>
          <w:p w:rsidR="00EF39F1" w:rsidRDefault="00EF39F1" w:rsidP="009907F3">
            <w:pPr>
              <w:spacing w:before="120" w:after="120" w:line="300" w:lineRule="exact"/>
              <w:jc w:val="both"/>
            </w:pPr>
            <w:r>
              <w:t>Họ và tên mẹ</w:t>
            </w:r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.............................................</w:t>
            </w:r>
          </w:p>
        </w:tc>
      </w:tr>
      <w:tr w:rsidR="00744E8D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744E8D" w:rsidRDefault="00A36818" w:rsidP="00744E8D">
            <w:pPr>
              <w:spacing w:before="120" w:after="120" w:line="300" w:lineRule="exact"/>
              <w:jc w:val="center"/>
            </w:pPr>
            <w:r>
              <w:t>8</w:t>
            </w:r>
          </w:p>
        </w:tc>
        <w:tc>
          <w:tcPr>
            <w:tcW w:w="10106" w:type="dxa"/>
            <w:gridSpan w:val="4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Điện thoại liên hệ*: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744E8D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744E8D" w:rsidRDefault="00A36818" w:rsidP="00744E8D">
            <w:pPr>
              <w:spacing w:before="120" w:after="120" w:line="300" w:lineRule="exact"/>
              <w:jc w:val="center"/>
            </w:pPr>
            <w:r>
              <w:t>9</w:t>
            </w:r>
          </w:p>
        </w:tc>
        <w:tc>
          <w:tcPr>
            <w:tcW w:w="10106" w:type="dxa"/>
            <w:gridSpan w:val="4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Địa chỉ liên hệ*: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…………………………………….……………...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</w:t>
            </w:r>
          </w:p>
        </w:tc>
      </w:tr>
      <w:tr w:rsidR="00EF39F1" w:rsidTr="00E71025"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  <w:vAlign w:val="center"/>
          </w:tcPr>
          <w:p w:rsidR="00EF39F1" w:rsidRDefault="00EF39F1" w:rsidP="00F2005C"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………………………………………………………..…………….……..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9209" w:type="dxa"/>
            <w:vAlign w:val="center"/>
          </w:tcPr>
          <w:p w:rsidR="00EF39F1" w:rsidRDefault="00EF39F1" w:rsidP="00EF39F1">
            <w:pPr>
              <w:jc w:val="center"/>
            </w:pPr>
            <w:r>
              <w:rPr>
                <w:sz w:val="18"/>
                <w:szCs w:val="18"/>
              </w:rPr>
              <w:t>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A36818" w:rsidP="009907F3">
            <w:pPr>
              <w:spacing w:before="120" w:after="120" w:line="300" w:lineRule="exact"/>
              <w:jc w:val="center"/>
            </w:pPr>
            <w:r>
              <w:t>10</w:t>
            </w:r>
          </w:p>
        </w:tc>
        <w:tc>
          <w:tcPr>
            <w:tcW w:w="10106" w:type="dxa"/>
            <w:gridSpan w:val="4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 xml:space="preserve">Đối tượng ưu tiên (nếu có):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………………………………….……….……………......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EF39F1" w:rsidRPr="008B24D5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Pr="008B24D5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A36818">
              <w:t>1</w:t>
            </w:r>
          </w:p>
        </w:tc>
        <w:tc>
          <w:tcPr>
            <w:tcW w:w="10106" w:type="dxa"/>
            <w:gridSpan w:val="4"/>
          </w:tcPr>
          <w:p w:rsidR="00EF39F1" w:rsidRPr="008B24D5" w:rsidRDefault="00EF39F1" w:rsidP="00EF39F1">
            <w:pPr>
              <w:spacing w:before="120" w:after="120" w:line="300" w:lineRule="exact"/>
              <w:jc w:val="both"/>
            </w:pPr>
            <w:r>
              <w:t>Tốt nghiệp Trường THPT (THCS)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……….………………………..…...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 </w:t>
            </w:r>
            <w:r>
              <w:t>Năm:</w:t>
            </w:r>
            <w:r>
              <w:rPr>
                <w:sz w:val="18"/>
                <w:szCs w:val="18"/>
              </w:rPr>
              <w:t xml:space="preserve"> ……....</w:t>
            </w:r>
            <w:r w:rsidRPr="00744E8D">
              <w:rPr>
                <w:sz w:val="18"/>
                <w:szCs w:val="18"/>
              </w:rPr>
              <w:t>…</w:t>
            </w:r>
          </w:p>
        </w:tc>
      </w:tr>
      <w:tr w:rsidR="00EF39F1" w:rsidRPr="004A292C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741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  <w:r>
              <w:rPr>
                <w:b/>
              </w:rPr>
              <w:t>Thông tin đăng ký học</w:t>
            </w:r>
          </w:p>
        </w:tc>
        <w:tc>
          <w:tcPr>
            <w:tcW w:w="3365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A36818">
              <w:t>2</w:t>
            </w:r>
          </w:p>
        </w:tc>
        <w:tc>
          <w:tcPr>
            <w:tcW w:w="674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>Tên ngành/nghề học*:</w:t>
            </w:r>
          </w:p>
        </w:tc>
        <w:tc>
          <w:tcPr>
            <w:tcW w:w="3365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 xml:space="preserve">                     </w:t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Ngành/nghề 1: </w:t>
            </w:r>
            <w:r w:rsidRPr="008B24D5">
              <w:rPr>
                <w:sz w:val="18"/>
              </w:rPr>
              <w:t>………………………..………………...…...</w:t>
            </w:r>
            <w:bookmarkStart w:id="1" w:name="OLE_LINK5"/>
            <w:bookmarkStart w:id="2" w:name="OLE_LINK6"/>
            <w:r w:rsidRPr="00C27B3E">
              <w:t xml:space="preserve"> Mã ngành/nghề: </w:t>
            </w:r>
            <w:r w:rsidRPr="008B24D5">
              <w:rPr>
                <w:sz w:val="18"/>
              </w:rPr>
              <w:t xml:space="preserve">…….………………….… </w:t>
            </w:r>
            <w:r w:rsidRPr="00C27B3E">
              <w:t xml:space="preserve">         </w:t>
            </w:r>
          </w:p>
          <w:bookmarkEnd w:id="1"/>
          <w:bookmarkEnd w:id="2"/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>- Ngành/nghề 2</w:t>
            </w:r>
            <w:r>
              <w:t xml:space="preserve">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……………………..………………...…...</w:t>
            </w:r>
            <w:r w:rsidRPr="00C27B3E">
              <w:t xml:space="preserve"> Mã ngành/nghề: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:rsidR="00EF39F1" w:rsidRPr="00C27B3E" w:rsidRDefault="00EF39F1" w:rsidP="00EF39F1">
            <w:pPr>
              <w:spacing w:before="120" w:after="120" w:line="300" w:lineRule="exact"/>
              <w:jc w:val="both"/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Ngành/nghề </w:t>
            </w:r>
            <w:r>
              <w:t xml:space="preserve">3: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……………………..………………...…...</w:t>
            </w:r>
            <w:r w:rsidRPr="00C27B3E">
              <w:t xml:space="preserve"> Mã ngành/nghề: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:rsidR="00EF39F1" w:rsidRPr="008B24D5" w:rsidRDefault="00EF39F1" w:rsidP="00EF39F1">
            <w:pPr>
              <w:spacing w:before="120" w:after="120" w:line="300" w:lineRule="exact"/>
              <w:jc w:val="both"/>
              <w:rPr>
                <w:sz w:val="12"/>
              </w:rPr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E71025">
        <w:trPr>
          <w:gridBefore w:val="1"/>
          <w:gridAfter w:val="2"/>
          <w:wBefore w:w="284" w:type="dxa"/>
          <w:wAfter w:w="10026" w:type="dxa"/>
        </w:trPr>
        <w:tc>
          <w:tcPr>
            <w:tcW w:w="4524" w:type="dxa"/>
            <w:gridSpan w:val="2"/>
          </w:tcPr>
          <w:p w:rsidR="00EF39F1" w:rsidRDefault="00EF39F1" w:rsidP="00EF39F1">
            <w:pPr>
              <w:spacing w:before="120" w:after="120" w:line="340" w:lineRule="exact"/>
              <w:jc w:val="both"/>
            </w:pPr>
          </w:p>
        </w:tc>
        <w:tc>
          <w:tcPr>
            <w:tcW w:w="5082" w:type="dxa"/>
            <w:gridSpan w:val="2"/>
          </w:tcPr>
          <w:p w:rsidR="00EF39F1" w:rsidRPr="004A292C" w:rsidRDefault="00EF39F1" w:rsidP="00EF39F1">
            <w:pPr>
              <w:spacing w:before="120" w:after="120" w:line="340" w:lineRule="exact"/>
              <w:jc w:val="both"/>
              <w:rPr>
                <w:i/>
              </w:rPr>
            </w:pPr>
            <w:r w:rsidRPr="008B24D5">
              <w:rPr>
                <w:i/>
                <w:sz w:val="18"/>
                <w:szCs w:val="18"/>
              </w:rPr>
              <w:t>……</w:t>
            </w:r>
            <w:r>
              <w:rPr>
                <w:i/>
                <w:sz w:val="18"/>
                <w:szCs w:val="18"/>
              </w:rPr>
              <w:t>……</w:t>
            </w:r>
            <w:r w:rsidRPr="008B24D5">
              <w:rPr>
                <w:i/>
                <w:sz w:val="18"/>
                <w:szCs w:val="18"/>
              </w:rPr>
              <w:t>…..</w:t>
            </w:r>
            <w:r w:rsidRPr="004A292C">
              <w:rPr>
                <w:i/>
              </w:rPr>
              <w:t xml:space="preserve">, ngày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tháng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năm </w:t>
            </w:r>
            <w:r w:rsidRPr="008B24D5">
              <w:rPr>
                <w:i/>
              </w:rPr>
              <w:t>202</w:t>
            </w:r>
            <w:r w:rsidR="005545E1">
              <w:rPr>
                <w:i/>
              </w:rPr>
              <w:t>3</w:t>
            </w:r>
          </w:p>
          <w:p w:rsidR="00EF39F1" w:rsidRPr="004A292C" w:rsidRDefault="00EF39F1" w:rsidP="00EF39F1">
            <w:pPr>
              <w:spacing w:before="120" w:after="120" w:line="340" w:lineRule="exact"/>
              <w:jc w:val="center"/>
              <w:rPr>
                <w:b/>
              </w:rPr>
            </w:pPr>
            <w:r w:rsidRPr="008B24D5">
              <w:rPr>
                <w:b/>
                <w:sz w:val="26"/>
              </w:rPr>
              <w:t>NGƯỜI ĐĂNG KÝ</w:t>
            </w:r>
          </w:p>
        </w:tc>
      </w:tr>
    </w:tbl>
    <w:p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8A1B76" w:rsidRDefault="008A1B76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8A1B76" w:rsidRDefault="008A1B76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F34C9F" w:rsidRPr="0043648A" w:rsidRDefault="0099552A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Cs w:val="28"/>
          <w:lang w:val="es-ES"/>
        </w:rPr>
      </w:pPr>
      <w:r w:rsidRPr="00BD59CE">
        <w:rPr>
          <w:rFonts w:ascii="Times New Roman" w:hAnsi="Times New Roman"/>
          <w:b/>
          <w:sz w:val="26"/>
          <w:szCs w:val="26"/>
          <w:lang w:val="es-ES"/>
        </w:rPr>
        <w:lastRenderedPageBreak/>
        <w:t xml:space="preserve">HƯỚNG DẪN </w:t>
      </w:r>
      <w:r w:rsidR="00AE670A" w:rsidRPr="00BD59CE">
        <w:rPr>
          <w:rFonts w:ascii="Times New Roman" w:hAnsi="Times New Roman"/>
          <w:b/>
          <w:sz w:val="26"/>
          <w:szCs w:val="26"/>
          <w:lang w:val="es-ES"/>
        </w:rPr>
        <w:br/>
      </w:r>
      <w:r w:rsidR="00AE670A" w:rsidRPr="0043648A">
        <w:rPr>
          <w:rFonts w:ascii="Times New Roman" w:hAnsi="Times New Roman"/>
          <w:b/>
          <w:szCs w:val="28"/>
          <w:lang w:val="es-ES"/>
        </w:rPr>
        <w:t xml:space="preserve">Ghi Phiếu </w:t>
      </w:r>
      <w:r w:rsidR="00831D5E" w:rsidRPr="0043648A">
        <w:rPr>
          <w:rFonts w:ascii="Times New Roman" w:hAnsi="Times New Roman"/>
          <w:b/>
          <w:szCs w:val="28"/>
          <w:lang w:val="es-ES"/>
        </w:rPr>
        <w:t>đăng ký dự tuyển vào</w:t>
      </w:r>
      <w:r w:rsidR="00AE670A" w:rsidRPr="0043648A">
        <w:rPr>
          <w:rFonts w:ascii="Times New Roman" w:hAnsi="Times New Roman"/>
          <w:b/>
          <w:szCs w:val="28"/>
          <w:lang w:val="es-ES"/>
        </w:rPr>
        <w:t xml:space="preserve"> giáo dục nghề nghiệp</w:t>
      </w:r>
    </w:p>
    <w:p w:rsidR="00E324B5" w:rsidRPr="006C4328" w:rsidRDefault="00E324B5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8"/>
          <w:szCs w:val="26"/>
          <w:lang w:val="es-ES"/>
        </w:rPr>
      </w:pPr>
    </w:p>
    <w:p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pacing w:val="-2"/>
          <w:szCs w:val="28"/>
          <w:lang w:val="es-ES"/>
        </w:rPr>
      </w:pPr>
      <w:r w:rsidRPr="006C4328">
        <w:rPr>
          <w:rFonts w:ascii="Times New Roman" w:hAnsi="Times New Roman"/>
          <w:spacing w:val="-2"/>
          <w:szCs w:val="28"/>
          <w:lang w:val="es-ES"/>
        </w:rPr>
        <w:t>Thí sinh ghi đầy đủ c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ác nội dung từ </w:t>
      </w:r>
      <w:r w:rsidR="00733D9B" w:rsidRPr="006C4328">
        <w:rPr>
          <w:rFonts w:ascii="Times New Roman" w:hAnsi="Times New Roman"/>
          <w:spacing w:val="-2"/>
          <w:szCs w:val="28"/>
          <w:lang w:val="es-ES"/>
        </w:rPr>
        <w:t xml:space="preserve">mục 1 đến mục </w:t>
      </w:r>
      <w:r w:rsidR="00A36818">
        <w:rPr>
          <w:rFonts w:ascii="Times New Roman" w:hAnsi="Times New Roman"/>
          <w:spacing w:val="-2"/>
          <w:szCs w:val="28"/>
          <w:lang w:val="es-ES"/>
        </w:rPr>
        <w:t>12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 (n</w:t>
      </w:r>
      <w:r w:rsidRPr="006C4328">
        <w:rPr>
          <w:rFonts w:ascii="Times New Roman" w:hAnsi="Times New Roman"/>
          <w:spacing w:val="-2"/>
          <w:szCs w:val="28"/>
          <w:lang w:val="es-ES"/>
        </w:rPr>
        <w:t>ội dung có ký tự (*) là phần bắt buộc phải có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>) và l</w:t>
      </w:r>
      <w:r w:rsidRPr="006C4328">
        <w:rPr>
          <w:rFonts w:ascii="Times New Roman" w:hAnsi="Times New Roman"/>
          <w:spacing w:val="-2"/>
          <w:szCs w:val="28"/>
          <w:lang w:val="es-ES"/>
        </w:rPr>
        <w:t>ưu ý một số nội dung sau:</w:t>
      </w:r>
    </w:p>
    <w:p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pacing w:val="-2"/>
          <w:szCs w:val="28"/>
          <w:lang w:val="es-ES"/>
        </w:rPr>
        <w:t xml:space="preserve">1. </w:t>
      </w:r>
      <w:r w:rsidRPr="006C4328">
        <w:rPr>
          <w:rFonts w:ascii="Times New Roman" w:hAnsi="Times New Roman"/>
          <w:b/>
          <w:szCs w:val="28"/>
          <w:lang w:val="es-ES"/>
        </w:rPr>
        <w:t>Mục 1</w:t>
      </w:r>
      <w:r w:rsidR="0007155D" w:rsidRPr="006C4328">
        <w:rPr>
          <w:rFonts w:ascii="Times New Roman" w:hAnsi="Times New Roman"/>
          <w:b/>
          <w:szCs w:val="28"/>
          <w:lang w:val="es-ES"/>
        </w:rPr>
        <w:t>, 2</w:t>
      </w:r>
      <w:r w:rsidR="0007155D" w:rsidRPr="006C4328">
        <w:rPr>
          <w:rFonts w:ascii="Times New Roman" w:hAnsi="Times New Roman"/>
          <w:szCs w:val="28"/>
          <w:lang w:val="es-ES"/>
        </w:rPr>
        <w:t xml:space="preserve">: Ghi đầy đủ họ </w:t>
      </w:r>
      <w:r w:rsidR="00210D00" w:rsidRPr="006C4328">
        <w:rPr>
          <w:rFonts w:ascii="Times New Roman" w:hAnsi="Times New Roman"/>
          <w:szCs w:val="28"/>
          <w:lang w:val="es-ES"/>
        </w:rPr>
        <w:t>tên</w:t>
      </w:r>
      <w:r w:rsidR="0007155D" w:rsidRPr="006C4328">
        <w:rPr>
          <w:rFonts w:ascii="Times New Roman" w:hAnsi="Times New Roman"/>
          <w:szCs w:val="28"/>
          <w:lang w:val="es-ES"/>
        </w:rPr>
        <w:t>, ngày tháng năm sinh</w:t>
      </w:r>
      <w:r w:rsidR="005366DE" w:rsidRPr="006C4328">
        <w:rPr>
          <w:rFonts w:ascii="Times New Roman" w:hAnsi="Times New Roman"/>
          <w:szCs w:val="28"/>
          <w:lang w:val="es-ES"/>
        </w:rPr>
        <w:t xml:space="preserve"> theo học bạ (hoặc theo GCM</w:t>
      </w:r>
      <w:r w:rsidR="00210D00" w:rsidRPr="006C4328">
        <w:rPr>
          <w:rFonts w:ascii="Times New Roman" w:hAnsi="Times New Roman"/>
          <w:szCs w:val="28"/>
          <w:lang w:val="es-ES"/>
        </w:rPr>
        <w:t>ND</w:t>
      </w:r>
      <w:r w:rsidRPr="006C4328">
        <w:rPr>
          <w:rFonts w:ascii="Times New Roman" w:hAnsi="Times New Roman"/>
          <w:szCs w:val="28"/>
          <w:lang w:val="es-ES"/>
        </w:rPr>
        <w:t xml:space="preserve"> nếu có);</w:t>
      </w:r>
    </w:p>
    <w:p w:rsidR="0099552A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 xml:space="preserve">2. </w:t>
      </w:r>
      <w:r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4</w:t>
      </w:r>
      <w:r w:rsidRPr="006C4328">
        <w:rPr>
          <w:rFonts w:ascii="Times New Roman" w:hAnsi="Times New Roman"/>
          <w:szCs w:val="28"/>
          <w:lang w:val="es-ES"/>
        </w:rPr>
        <w:t>: Nếu đã tốt nghiệp THCS, THPT thì đánh dấu vào ô thích hợp. Nếu đang học thì ghi rõ lớp</w:t>
      </w:r>
      <w:r w:rsidR="00F34C9F" w:rsidRPr="006C4328">
        <w:rPr>
          <w:rFonts w:ascii="Times New Roman" w:hAnsi="Times New Roman"/>
          <w:szCs w:val="28"/>
          <w:lang w:val="es-ES"/>
        </w:rPr>
        <w:t xml:space="preserve"> đang học</w:t>
      </w:r>
      <w:r w:rsidR="00E0036D" w:rsidRPr="006C4328">
        <w:rPr>
          <w:rFonts w:ascii="Times New Roman" w:hAnsi="Times New Roman"/>
          <w:szCs w:val="28"/>
          <w:lang w:val="es-ES"/>
        </w:rPr>
        <w:t xml:space="preserve"> (Ví dụ: Đ</w:t>
      </w:r>
      <w:r w:rsidRPr="006C4328">
        <w:rPr>
          <w:rFonts w:ascii="Times New Roman" w:hAnsi="Times New Roman"/>
          <w:szCs w:val="28"/>
          <w:lang w:val="es-ES"/>
        </w:rPr>
        <w:t xml:space="preserve">ang học lớp </w:t>
      </w:r>
      <w:r w:rsidR="002A078A" w:rsidRPr="006C4328">
        <w:rPr>
          <w:rFonts w:ascii="Times New Roman" w:hAnsi="Times New Roman"/>
          <w:szCs w:val="28"/>
          <w:lang w:val="es-ES"/>
        </w:rPr>
        <w:t>12</w:t>
      </w:r>
      <w:r w:rsidR="00F26432" w:rsidRPr="006C4328">
        <w:rPr>
          <w:rFonts w:ascii="Times New Roman" w:hAnsi="Times New Roman"/>
          <w:szCs w:val="28"/>
          <w:lang w:val="es-ES"/>
        </w:rPr>
        <w:t>; đang học lớp 9</w:t>
      </w:r>
      <w:r w:rsidRPr="006C4328">
        <w:rPr>
          <w:rFonts w:ascii="Times New Roman" w:hAnsi="Times New Roman"/>
          <w:szCs w:val="28"/>
          <w:lang w:val="es-ES"/>
        </w:rPr>
        <w:t>).</w:t>
      </w:r>
    </w:p>
    <w:p w:rsidR="009907F3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3. </w:t>
      </w:r>
      <w:r w:rsidRPr="009907F3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5</w:t>
      </w:r>
      <w:r>
        <w:rPr>
          <w:rFonts w:ascii="Times New Roman" w:hAnsi="Times New Roman"/>
          <w:szCs w:val="28"/>
          <w:lang w:val="es-ES"/>
        </w:rPr>
        <w:t>: Ghi đầy đủ số chứng minh nhân dân và ngày cấp</w:t>
      </w:r>
    </w:p>
    <w:p w:rsidR="009907F3" w:rsidRPr="006C4328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4. </w:t>
      </w:r>
      <w:r w:rsidRPr="009907F3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6</w:t>
      </w:r>
      <w:r w:rsidRPr="009907F3">
        <w:rPr>
          <w:rFonts w:ascii="Times New Roman" w:hAnsi="Times New Roman"/>
          <w:b/>
          <w:szCs w:val="28"/>
          <w:lang w:val="es-ES"/>
        </w:rPr>
        <w:t>,</w:t>
      </w:r>
      <w:r w:rsidR="00A36818">
        <w:rPr>
          <w:rFonts w:ascii="Times New Roman" w:hAnsi="Times New Roman"/>
          <w:b/>
          <w:szCs w:val="28"/>
          <w:lang w:val="es-ES"/>
        </w:rPr>
        <w:t>7</w:t>
      </w:r>
      <w:r>
        <w:rPr>
          <w:rFonts w:ascii="Times New Roman" w:hAnsi="Times New Roman"/>
          <w:szCs w:val="28"/>
          <w:lang w:val="es-ES"/>
        </w:rPr>
        <w:t>: Ghi đầy đủ họ và tên, số điện thoại của bố, mẹ học sinh</w:t>
      </w:r>
    </w:p>
    <w:p w:rsidR="0043648A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3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r w:rsidR="0099552A"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8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</w:t>
      </w:r>
      <w:r w:rsidR="0099552A" w:rsidRPr="006C4328">
        <w:rPr>
          <w:rFonts w:ascii="Times New Roman" w:hAnsi="Times New Roman"/>
          <w:iCs/>
          <w:szCs w:val="28"/>
          <w:lang w:val="es-ES"/>
        </w:rPr>
        <w:t>Ghi số điện thoại của người nhận giấy báo và số đi</w:t>
      </w:r>
      <w:r w:rsidR="0043648A">
        <w:rPr>
          <w:rFonts w:ascii="Times New Roman" w:hAnsi="Times New Roman"/>
          <w:iCs/>
          <w:szCs w:val="28"/>
          <w:lang w:val="es-ES"/>
        </w:rPr>
        <w:t>ện thoại của thí sinh (nếu có);</w:t>
      </w:r>
    </w:p>
    <w:p w:rsidR="0099552A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4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r w:rsidR="0099552A"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9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Ghi rõ tên người nhận và địa chỉ của người nhận giấy báo. Địa chỉ phải đầy đủ: </w:t>
      </w:r>
      <w:r w:rsidR="005366DE" w:rsidRPr="006C4328">
        <w:rPr>
          <w:rFonts w:ascii="Times New Roman" w:hAnsi="Times New Roman"/>
          <w:iCs/>
          <w:szCs w:val="28"/>
          <w:lang w:val="es-ES"/>
        </w:rPr>
        <w:t>S</w:t>
      </w:r>
      <w:r w:rsidR="0099552A" w:rsidRPr="006C4328">
        <w:rPr>
          <w:rFonts w:ascii="Times New Roman" w:hAnsi="Times New Roman"/>
          <w:iCs/>
          <w:szCs w:val="28"/>
          <w:lang w:val="vi-VN"/>
        </w:rPr>
        <w:t>ố nhà, đường, phố, thôn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bản</w:t>
      </w:r>
      <w:r w:rsidR="0099552A" w:rsidRPr="006C4328">
        <w:rPr>
          <w:rFonts w:ascii="Times New Roman" w:hAnsi="Times New Roman"/>
          <w:iCs/>
          <w:szCs w:val="28"/>
          <w:lang w:val="es-ES"/>
        </w:rPr>
        <w:t>)</w:t>
      </w:r>
      <w:r w:rsidR="0099552A" w:rsidRPr="006C4328">
        <w:rPr>
          <w:rFonts w:ascii="Times New Roman" w:hAnsi="Times New Roman"/>
          <w:iCs/>
          <w:szCs w:val="28"/>
          <w:lang w:val="vi-VN"/>
        </w:rPr>
        <w:t>, xã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phường), huyện (quận, thị xã, thành phố thuộc tỉnh), tỉnh (thành phố trực thuộc trung ương)</w:t>
      </w:r>
      <w:r w:rsidR="0099552A" w:rsidRPr="006C4328">
        <w:rPr>
          <w:rFonts w:ascii="Times New Roman" w:hAnsi="Times New Roman"/>
          <w:iCs/>
          <w:szCs w:val="28"/>
          <w:lang w:val="es-ES"/>
        </w:rPr>
        <w:t>.</w:t>
      </w:r>
    </w:p>
    <w:p w:rsidR="00F26432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5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r w:rsidR="009907F3">
        <w:rPr>
          <w:rFonts w:ascii="Times New Roman" w:hAnsi="Times New Roman"/>
          <w:b/>
          <w:iCs/>
          <w:szCs w:val="28"/>
          <w:lang w:val="es-ES"/>
        </w:rPr>
        <w:t>Mục 1</w:t>
      </w:r>
      <w:r w:rsidR="00A36818">
        <w:rPr>
          <w:rFonts w:ascii="Times New Roman" w:hAnsi="Times New Roman"/>
          <w:b/>
          <w:iCs/>
          <w:szCs w:val="28"/>
          <w:lang w:val="es-ES"/>
        </w:rPr>
        <w:t>1</w:t>
      </w:r>
      <w:r w:rsidR="00F34C9F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 Thí sinh ghi tên trường</w:t>
      </w:r>
      <w:r w:rsidR="00733D9B" w:rsidRPr="006C4328">
        <w:rPr>
          <w:rFonts w:ascii="Times New Roman" w:hAnsi="Times New Roman"/>
          <w:iCs/>
          <w:szCs w:val="28"/>
          <w:lang w:val="es-ES"/>
        </w:rPr>
        <w:t xml:space="preserve"> THPT đã học và năm tốt nghiệp THPT</w:t>
      </w:r>
      <w:r w:rsidR="00F34C9F" w:rsidRPr="006C4328">
        <w:rPr>
          <w:rFonts w:ascii="Times New Roman" w:hAnsi="Times New Roman"/>
          <w:iCs/>
          <w:szCs w:val="28"/>
          <w:lang w:val="es-ES"/>
        </w:rPr>
        <w:t>.</w:t>
      </w:r>
    </w:p>
    <w:p w:rsidR="00BF101E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6</w:t>
      </w:r>
      <w:r w:rsidR="004F26CE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r w:rsidR="004F26CE" w:rsidRPr="006C4328">
        <w:rPr>
          <w:rFonts w:ascii="Times New Roman" w:hAnsi="Times New Roman"/>
          <w:b/>
          <w:iCs/>
          <w:szCs w:val="28"/>
          <w:lang w:val="es-ES"/>
        </w:rPr>
        <w:t>Mục 1</w:t>
      </w:r>
      <w:r w:rsidR="00A36818">
        <w:rPr>
          <w:rFonts w:ascii="Times New Roman" w:hAnsi="Times New Roman"/>
          <w:b/>
          <w:iCs/>
          <w:szCs w:val="28"/>
          <w:lang w:val="es-ES"/>
        </w:rPr>
        <w:t>2</w:t>
      </w:r>
      <w:proofErr w:type="gramStart"/>
      <w:r w:rsidR="004F26CE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7E1A7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r w:rsidR="00E324B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r w:rsidR="0043648A">
        <w:rPr>
          <w:rFonts w:ascii="Times New Roman" w:hAnsi="Times New Roman"/>
          <w:iCs/>
          <w:szCs w:val="28"/>
          <w:lang w:val="es-ES"/>
        </w:rPr>
        <w:t>Các</w:t>
      </w:r>
      <w:proofErr w:type="gramEnd"/>
      <w:r w:rsidR="0043648A">
        <w:rPr>
          <w:rFonts w:ascii="Times New Roman" w:hAnsi="Times New Roman"/>
          <w:iCs/>
          <w:szCs w:val="28"/>
          <w:lang w:val="es-ES"/>
        </w:rPr>
        <w:t xml:space="preserve"> ngành nghề và chỉ tiêu tuyển sinh năm 202</w:t>
      </w:r>
      <w:r w:rsidR="005545E1">
        <w:rPr>
          <w:rFonts w:ascii="Times New Roman" w:hAnsi="Times New Roman"/>
          <w:iCs/>
          <w:szCs w:val="28"/>
          <w:lang w:val="es-ES"/>
        </w:rPr>
        <w:t>3</w:t>
      </w:r>
      <w:r w:rsidR="0043648A">
        <w:rPr>
          <w:rFonts w:ascii="Times New Roman" w:hAnsi="Times New Roman"/>
          <w:iCs/>
          <w:szCs w:val="28"/>
          <w:lang w:val="es-ES"/>
        </w:rPr>
        <w:t xml:space="preserve"> như sau:</w:t>
      </w:r>
      <w:r w:rsidR="00AE670A" w:rsidRPr="006C4328">
        <w:rPr>
          <w:rFonts w:ascii="Times New Roman" w:hAnsi="Times New Roman"/>
          <w:iCs/>
          <w:szCs w:val="28"/>
          <w:lang w:val="es-ES"/>
        </w:rPr>
        <w:t xml:space="preserve"> </w:t>
      </w:r>
    </w:p>
    <w:p w:rsidR="0043648A" w:rsidRPr="0043648A" w:rsidRDefault="0043648A" w:rsidP="0043648A">
      <w:pPr>
        <w:pStyle w:val="BodyTextIndent3"/>
        <w:spacing w:before="0"/>
        <w:ind w:left="0" w:firstLine="567"/>
        <w:jc w:val="center"/>
        <w:rPr>
          <w:rFonts w:ascii="Times New Roman" w:hAnsi="Times New Roman"/>
          <w:i/>
          <w:iCs/>
          <w:szCs w:val="28"/>
          <w:lang w:val="es-ES"/>
        </w:rPr>
      </w:pPr>
      <w:r w:rsidRPr="0043648A">
        <w:rPr>
          <w:rFonts w:ascii="Times New Roman" w:hAnsi="Times New Roman"/>
          <w:i/>
          <w:iCs/>
          <w:szCs w:val="28"/>
          <w:lang w:val="es-ES"/>
        </w:rPr>
        <w:t>(Thí sinh có thể đăng ký từ 1 đến 3 nguyện vọng)</w:t>
      </w:r>
    </w:p>
    <w:p w:rsidR="006C4328" w:rsidRPr="009907F3" w:rsidRDefault="006C4328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 w:val="2"/>
          <w:szCs w:val="26"/>
          <w:lang w:val="es-ES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395"/>
        <w:gridCol w:w="5580"/>
        <w:gridCol w:w="1223"/>
      </w:tblGrid>
      <w:tr w:rsidR="00393A21" w:rsidRPr="006C4328" w:rsidTr="006C4328">
        <w:trPr>
          <w:trHeight w:val="20"/>
        </w:trPr>
        <w:tc>
          <w:tcPr>
            <w:tcW w:w="5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3A21" w:rsidRPr="006C4328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Mã ngành, nghề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Tên ngành, nghề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3A21" w:rsidRPr="006C4328" w:rsidRDefault="009907F3" w:rsidP="006C4328">
            <w:pPr>
              <w:ind w:left="-113" w:right="-113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Ghi chú</w:t>
            </w:r>
          </w:p>
        </w:tc>
      </w:tr>
      <w:tr w:rsidR="00393A21" w:rsidRPr="008A1B76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:rsidR="00393A21" w:rsidRPr="008A1B76" w:rsidRDefault="00393A21" w:rsidP="00393A2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393A21" w:rsidRPr="008A1B76" w:rsidRDefault="00393A21" w:rsidP="00393A2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HỆ CAO ĐẲNG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:rsidR="00393A21" w:rsidRPr="008A1B76" w:rsidRDefault="00393A21" w:rsidP="00393A2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6520263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Cơ điện tử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tử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6480202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8A1B76" w:rsidP="008A1B76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thông tin (Ứng dụng phần mềm)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Quản trị mạng máy tính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LĐĐ và điều khiển trong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máy lạnh và điều hòa không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ô tô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 gọt kim loại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/Cơ khí chế tạo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6520151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Bảo trì hệ thống thiết bị cơ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hàn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6220211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 Hàn Quốc</w:t>
            </w: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8A1B76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:rsidR="008A1B76" w:rsidRPr="008A1B76" w:rsidRDefault="008A1B76" w:rsidP="006C432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8A1B76" w:rsidRDefault="008A1B76" w:rsidP="006C432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sz w:val="24"/>
                <w:szCs w:val="24"/>
                <w:lang w:eastAsia="en-US"/>
              </w:rPr>
              <w:t>HỆ TRUNG CẤP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:rsidR="008A1B76" w:rsidRPr="008A1B76" w:rsidRDefault="008A1B76" w:rsidP="006C432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tử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Quản trị mạng máy tính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5480202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thông tin (Ứng dụng phần mềm)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máy lạnh và điều hòa không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ô tô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 gọt kim loại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/Cơ khí chế tạo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43681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hàn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5220211</w:t>
            </w:r>
          </w:p>
        </w:tc>
        <w:tc>
          <w:tcPr>
            <w:tcW w:w="5580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 Hàn Quốc</w:t>
            </w:r>
          </w:p>
        </w:tc>
        <w:tc>
          <w:tcPr>
            <w:tcW w:w="1223" w:type="dxa"/>
            <w:tcBorders>
              <w:top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C4328" w:rsidRPr="008A1B76" w:rsidRDefault="006C4328" w:rsidP="006C4328">
      <w:pPr>
        <w:spacing w:line="264" w:lineRule="auto"/>
        <w:rPr>
          <w:i/>
          <w:iCs/>
          <w:sz w:val="12"/>
          <w:u w:val="single"/>
          <w:lang w:val="pt-BR"/>
        </w:rPr>
      </w:pPr>
    </w:p>
    <w:p w:rsidR="006C4328" w:rsidRPr="00766147" w:rsidRDefault="006C4328" w:rsidP="008A1B76">
      <w:pPr>
        <w:rPr>
          <w:b/>
          <w:i/>
          <w:lang w:val="pt-BR"/>
        </w:rPr>
      </w:pPr>
      <w:r>
        <w:rPr>
          <w:i/>
          <w:iCs/>
          <w:u w:val="single"/>
          <w:lang w:val="pt-BR"/>
        </w:rPr>
        <w:t>Mọi chi tiết xin</w:t>
      </w:r>
      <w:r w:rsidRPr="00766147">
        <w:rPr>
          <w:i/>
          <w:iCs/>
          <w:u w:val="single"/>
          <w:lang w:val="pt-BR"/>
        </w:rPr>
        <w:t xml:space="preserve"> liên hệ:</w:t>
      </w:r>
      <w:r>
        <w:rPr>
          <w:i/>
          <w:iCs/>
          <w:lang w:val="pt-BR"/>
        </w:rPr>
        <w:t xml:space="preserve">          </w:t>
      </w:r>
      <w:r w:rsidRPr="00766147">
        <w:rPr>
          <w:rFonts w:hint="eastAsia"/>
          <w:b/>
          <w:i/>
          <w:lang w:val="pt-BR"/>
        </w:rPr>
        <w:t xml:space="preserve">Trung tâm Tuyển sinh và Hợp tác </w:t>
      </w:r>
      <w:r>
        <w:rPr>
          <w:b/>
          <w:i/>
          <w:lang w:val="pt-BR"/>
        </w:rPr>
        <w:t>doanh nghiệp</w:t>
      </w:r>
    </w:p>
    <w:p w:rsidR="006C4328" w:rsidRPr="00766147" w:rsidRDefault="006C4328" w:rsidP="008A1B76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                                         </w:t>
      </w:r>
      <w:r w:rsidRPr="00766147">
        <w:rPr>
          <w:b/>
          <w:i/>
          <w:lang w:val="pt-BR"/>
        </w:rPr>
        <w:t>Trường Cao đẳng KTCN Việt Nam - Hàn Quốc</w:t>
      </w:r>
    </w:p>
    <w:p w:rsidR="006C4328" w:rsidRPr="00766147" w:rsidRDefault="006C4328" w:rsidP="008A1B76">
      <w:pPr>
        <w:jc w:val="center"/>
        <w:rPr>
          <w:i/>
          <w:iCs/>
          <w:lang w:val="pt-BR"/>
        </w:rPr>
      </w:pPr>
      <w:r>
        <w:rPr>
          <w:i/>
          <w:iCs/>
          <w:lang w:val="pt-BR"/>
        </w:rPr>
        <w:t xml:space="preserve">                                         </w:t>
      </w:r>
      <w:r w:rsidRPr="00766147">
        <w:rPr>
          <w:i/>
          <w:iCs/>
          <w:lang w:val="pt-BR"/>
        </w:rPr>
        <w:t>Đường Hồ Tông Thốc - TP Vinh - Nghệ An</w:t>
      </w:r>
    </w:p>
    <w:p w:rsidR="00393A21" w:rsidRPr="0043648A" w:rsidRDefault="006C4328" w:rsidP="008A1B76">
      <w:pPr>
        <w:jc w:val="center"/>
        <w:rPr>
          <w:i/>
          <w:lang w:val="pt-BR"/>
        </w:rPr>
      </w:pPr>
      <w:r>
        <w:rPr>
          <w:i/>
          <w:iCs/>
          <w:lang w:val="pt-BR"/>
        </w:rPr>
        <w:t xml:space="preserve">                                        </w:t>
      </w:r>
      <w:r w:rsidRPr="00766147">
        <w:rPr>
          <w:i/>
          <w:iCs/>
          <w:lang w:val="pt-BR"/>
        </w:rPr>
        <w:t xml:space="preserve">Điện thoại: </w:t>
      </w:r>
      <w:r w:rsidRPr="00766147">
        <w:rPr>
          <w:rFonts w:hint="eastAsia"/>
          <w:i/>
        </w:rPr>
        <w:t>0984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026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526</w:t>
      </w:r>
      <w:r w:rsidRPr="00766147">
        <w:rPr>
          <w:i/>
        </w:rPr>
        <w:t xml:space="preserve">  - 02386 2</w:t>
      </w:r>
      <w:r>
        <w:rPr>
          <w:i/>
        </w:rPr>
        <w:t>6</w:t>
      </w:r>
      <w:r w:rsidRPr="00766147">
        <w:rPr>
          <w:i/>
        </w:rPr>
        <w:t>8 810</w:t>
      </w:r>
    </w:p>
    <w:sectPr w:rsidR="00393A21" w:rsidRPr="0043648A" w:rsidSect="008A1B76">
      <w:headerReference w:type="default" r:id="rId7"/>
      <w:footerReference w:type="even" r:id="rId8"/>
      <w:footerReference w:type="default" r:id="rId9"/>
      <w:pgSz w:w="11907" w:h="16840" w:code="9"/>
      <w:pgMar w:top="567" w:right="708" w:bottom="709" w:left="1560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20" w:rsidRDefault="00D80C20">
      <w:r>
        <w:separator/>
      </w:r>
    </w:p>
  </w:endnote>
  <w:endnote w:type="continuationSeparator" w:id="0">
    <w:p w:rsidR="00D80C20" w:rsidRDefault="00D8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B" w:rsidRDefault="00BB5D2B" w:rsidP="004A2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D2B" w:rsidRDefault="00BB5D2B" w:rsidP="004A2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B" w:rsidRDefault="00BB5D2B" w:rsidP="004A22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20" w:rsidRDefault="00D80C20">
      <w:r>
        <w:separator/>
      </w:r>
    </w:p>
  </w:footnote>
  <w:footnote w:type="continuationSeparator" w:id="0">
    <w:p w:rsidR="00D80C20" w:rsidRDefault="00D8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B5" w:rsidRDefault="00E324B5">
    <w:pPr>
      <w:pStyle w:val="Header"/>
      <w:jc w:val="center"/>
    </w:pPr>
  </w:p>
  <w:p w:rsidR="00E324B5" w:rsidRDefault="00E3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0C"/>
    <w:rsid w:val="0001028A"/>
    <w:rsid w:val="000151AF"/>
    <w:rsid w:val="00020DEA"/>
    <w:rsid w:val="0002598B"/>
    <w:rsid w:val="00034E34"/>
    <w:rsid w:val="00040979"/>
    <w:rsid w:val="00044774"/>
    <w:rsid w:val="00050569"/>
    <w:rsid w:val="00055092"/>
    <w:rsid w:val="00056DAA"/>
    <w:rsid w:val="00057567"/>
    <w:rsid w:val="00064AED"/>
    <w:rsid w:val="0007155D"/>
    <w:rsid w:val="000746EC"/>
    <w:rsid w:val="00074EFF"/>
    <w:rsid w:val="00080D7C"/>
    <w:rsid w:val="0008467D"/>
    <w:rsid w:val="000878EE"/>
    <w:rsid w:val="000A1846"/>
    <w:rsid w:val="000A6337"/>
    <w:rsid w:val="000C6A1C"/>
    <w:rsid w:val="000C742D"/>
    <w:rsid w:val="000D6BE5"/>
    <w:rsid w:val="000E6C4A"/>
    <w:rsid w:val="000F46F4"/>
    <w:rsid w:val="000F5111"/>
    <w:rsid w:val="0010340C"/>
    <w:rsid w:val="001052C5"/>
    <w:rsid w:val="00106EB1"/>
    <w:rsid w:val="00110E12"/>
    <w:rsid w:val="00117C6F"/>
    <w:rsid w:val="00123CB4"/>
    <w:rsid w:val="0012622C"/>
    <w:rsid w:val="00126843"/>
    <w:rsid w:val="00141D57"/>
    <w:rsid w:val="00142246"/>
    <w:rsid w:val="001448B3"/>
    <w:rsid w:val="00150AC6"/>
    <w:rsid w:val="00151463"/>
    <w:rsid w:val="00154D4C"/>
    <w:rsid w:val="00154DED"/>
    <w:rsid w:val="001550A4"/>
    <w:rsid w:val="00156E7A"/>
    <w:rsid w:val="00161554"/>
    <w:rsid w:val="00163D75"/>
    <w:rsid w:val="00177141"/>
    <w:rsid w:val="001912C1"/>
    <w:rsid w:val="001A53C9"/>
    <w:rsid w:val="001B7F2A"/>
    <w:rsid w:val="001D166A"/>
    <w:rsid w:val="001E174C"/>
    <w:rsid w:val="001E333F"/>
    <w:rsid w:val="001E4AF9"/>
    <w:rsid w:val="002107BA"/>
    <w:rsid w:val="00210D00"/>
    <w:rsid w:val="00211D3F"/>
    <w:rsid w:val="00221093"/>
    <w:rsid w:val="00223221"/>
    <w:rsid w:val="0022341E"/>
    <w:rsid w:val="002244E9"/>
    <w:rsid w:val="00232F6F"/>
    <w:rsid w:val="00234C8F"/>
    <w:rsid w:val="00235DBA"/>
    <w:rsid w:val="00235DFC"/>
    <w:rsid w:val="00246984"/>
    <w:rsid w:val="002527F1"/>
    <w:rsid w:val="00260FC4"/>
    <w:rsid w:val="002610A9"/>
    <w:rsid w:val="00263109"/>
    <w:rsid w:val="00264145"/>
    <w:rsid w:val="00267EAE"/>
    <w:rsid w:val="00283192"/>
    <w:rsid w:val="002843FE"/>
    <w:rsid w:val="002921DA"/>
    <w:rsid w:val="0029296D"/>
    <w:rsid w:val="00296282"/>
    <w:rsid w:val="002A078A"/>
    <w:rsid w:val="002B2127"/>
    <w:rsid w:val="002B5E11"/>
    <w:rsid w:val="002C59B4"/>
    <w:rsid w:val="002E67CD"/>
    <w:rsid w:val="00301F07"/>
    <w:rsid w:val="00302E3A"/>
    <w:rsid w:val="003134C0"/>
    <w:rsid w:val="003212C6"/>
    <w:rsid w:val="003355BB"/>
    <w:rsid w:val="00335AAC"/>
    <w:rsid w:val="00353291"/>
    <w:rsid w:val="00365636"/>
    <w:rsid w:val="0037380B"/>
    <w:rsid w:val="00376324"/>
    <w:rsid w:val="00393A21"/>
    <w:rsid w:val="00396BB6"/>
    <w:rsid w:val="00397790"/>
    <w:rsid w:val="003A70CC"/>
    <w:rsid w:val="003C3C2F"/>
    <w:rsid w:val="003C7651"/>
    <w:rsid w:val="003D5EB0"/>
    <w:rsid w:val="003F2D70"/>
    <w:rsid w:val="004006DA"/>
    <w:rsid w:val="00402B62"/>
    <w:rsid w:val="00404C18"/>
    <w:rsid w:val="004168BA"/>
    <w:rsid w:val="004206DB"/>
    <w:rsid w:val="00426C55"/>
    <w:rsid w:val="00426C59"/>
    <w:rsid w:val="00434223"/>
    <w:rsid w:val="0043648A"/>
    <w:rsid w:val="00436818"/>
    <w:rsid w:val="004422C4"/>
    <w:rsid w:val="004444C1"/>
    <w:rsid w:val="00450030"/>
    <w:rsid w:val="004500FE"/>
    <w:rsid w:val="00452919"/>
    <w:rsid w:val="004729B9"/>
    <w:rsid w:val="00472E6A"/>
    <w:rsid w:val="0047638A"/>
    <w:rsid w:val="00484BCF"/>
    <w:rsid w:val="0048673B"/>
    <w:rsid w:val="004A22F9"/>
    <w:rsid w:val="004A292C"/>
    <w:rsid w:val="004A59FB"/>
    <w:rsid w:val="004A79AE"/>
    <w:rsid w:val="004B15B0"/>
    <w:rsid w:val="004B6771"/>
    <w:rsid w:val="004C146D"/>
    <w:rsid w:val="004D4952"/>
    <w:rsid w:val="004D6A2F"/>
    <w:rsid w:val="004D7FCB"/>
    <w:rsid w:val="004E2A88"/>
    <w:rsid w:val="004E4C0B"/>
    <w:rsid w:val="004F26CE"/>
    <w:rsid w:val="0050037E"/>
    <w:rsid w:val="00511A5B"/>
    <w:rsid w:val="005227EE"/>
    <w:rsid w:val="005366DE"/>
    <w:rsid w:val="00542501"/>
    <w:rsid w:val="005545E1"/>
    <w:rsid w:val="005562EC"/>
    <w:rsid w:val="00560B40"/>
    <w:rsid w:val="00566805"/>
    <w:rsid w:val="005754F1"/>
    <w:rsid w:val="00581250"/>
    <w:rsid w:val="00581D5A"/>
    <w:rsid w:val="005918DD"/>
    <w:rsid w:val="00596ACE"/>
    <w:rsid w:val="005A772F"/>
    <w:rsid w:val="005B1585"/>
    <w:rsid w:val="005B3936"/>
    <w:rsid w:val="005C2EDF"/>
    <w:rsid w:val="005C301F"/>
    <w:rsid w:val="005C468B"/>
    <w:rsid w:val="005D0DE4"/>
    <w:rsid w:val="005D1E4B"/>
    <w:rsid w:val="005D62B3"/>
    <w:rsid w:val="005E668A"/>
    <w:rsid w:val="005F2F0A"/>
    <w:rsid w:val="0060651D"/>
    <w:rsid w:val="006135C2"/>
    <w:rsid w:val="00621F55"/>
    <w:rsid w:val="006334A5"/>
    <w:rsid w:val="00633E79"/>
    <w:rsid w:val="006403D5"/>
    <w:rsid w:val="00642E0F"/>
    <w:rsid w:val="006463BF"/>
    <w:rsid w:val="00652D66"/>
    <w:rsid w:val="00661304"/>
    <w:rsid w:val="00662D02"/>
    <w:rsid w:val="00665C63"/>
    <w:rsid w:val="00667439"/>
    <w:rsid w:val="00681AAA"/>
    <w:rsid w:val="00683DE5"/>
    <w:rsid w:val="00684C05"/>
    <w:rsid w:val="006903BF"/>
    <w:rsid w:val="00690DE5"/>
    <w:rsid w:val="006925EA"/>
    <w:rsid w:val="00692ADD"/>
    <w:rsid w:val="006A630A"/>
    <w:rsid w:val="006C3034"/>
    <w:rsid w:val="006C4328"/>
    <w:rsid w:val="006C7E9B"/>
    <w:rsid w:val="006D592C"/>
    <w:rsid w:val="006D7ED2"/>
    <w:rsid w:val="006E04B1"/>
    <w:rsid w:val="006E7E85"/>
    <w:rsid w:val="006F1037"/>
    <w:rsid w:val="006F3F58"/>
    <w:rsid w:val="006F47B3"/>
    <w:rsid w:val="006F64D7"/>
    <w:rsid w:val="00703EE3"/>
    <w:rsid w:val="00712740"/>
    <w:rsid w:val="0071378B"/>
    <w:rsid w:val="00713871"/>
    <w:rsid w:val="00721AD5"/>
    <w:rsid w:val="00730262"/>
    <w:rsid w:val="007310A6"/>
    <w:rsid w:val="007324F6"/>
    <w:rsid w:val="00733D9B"/>
    <w:rsid w:val="00735E24"/>
    <w:rsid w:val="00744E8D"/>
    <w:rsid w:val="007527C9"/>
    <w:rsid w:val="0077012F"/>
    <w:rsid w:val="0078122D"/>
    <w:rsid w:val="007914AC"/>
    <w:rsid w:val="00791661"/>
    <w:rsid w:val="0079179B"/>
    <w:rsid w:val="0079633F"/>
    <w:rsid w:val="007A0C7E"/>
    <w:rsid w:val="007A5AEC"/>
    <w:rsid w:val="007B4EE7"/>
    <w:rsid w:val="007B6546"/>
    <w:rsid w:val="007B7FA9"/>
    <w:rsid w:val="007C26BD"/>
    <w:rsid w:val="007D4665"/>
    <w:rsid w:val="007D5076"/>
    <w:rsid w:val="007E1A75"/>
    <w:rsid w:val="007E262E"/>
    <w:rsid w:val="007E5624"/>
    <w:rsid w:val="007F03F3"/>
    <w:rsid w:val="007F617F"/>
    <w:rsid w:val="007F78F3"/>
    <w:rsid w:val="00802305"/>
    <w:rsid w:val="00802DE7"/>
    <w:rsid w:val="0081693D"/>
    <w:rsid w:val="008212AA"/>
    <w:rsid w:val="0082355A"/>
    <w:rsid w:val="00831D5E"/>
    <w:rsid w:val="008365BD"/>
    <w:rsid w:val="00836D05"/>
    <w:rsid w:val="0084590C"/>
    <w:rsid w:val="008517C3"/>
    <w:rsid w:val="0085197E"/>
    <w:rsid w:val="00853C54"/>
    <w:rsid w:val="00855B97"/>
    <w:rsid w:val="00857B87"/>
    <w:rsid w:val="008679DE"/>
    <w:rsid w:val="00870A14"/>
    <w:rsid w:val="0087280E"/>
    <w:rsid w:val="00874C38"/>
    <w:rsid w:val="008773C4"/>
    <w:rsid w:val="008937CF"/>
    <w:rsid w:val="0089669C"/>
    <w:rsid w:val="008A1B76"/>
    <w:rsid w:val="008A71FD"/>
    <w:rsid w:val="008B24D5"/>
    <w:rsid w:val="008B4FAA"/>
    <w:rsid w:val="008C3E0D"/>
    <w:rsid w:val="008D3769"/>
    <w:rsid w:val="008D6892"/>
    <w:rsid w:val="008E62A5"/>
    <w:rsid w:val="008F0961"/>
    <w:rsid w:val="008F26CB"/>
    <w:rsid w:val="009159D0"/>
    <w:rsid w:val="009169E9"/>
    <w:rsid w:val="0092494F"/>
    <w:rsid w:val="00930AA5"/>
    <w:rsid w:val="00930E07"/>
    <w:rsid w:val="00932829"/>
    <w:rsid w:val="00942506"/>
    <w:rsid w:val="0095226C"/>
    <w:rsid w:val="00953908"/>
    <w:rsid w:val="009722E6"/>
    <w:rsid w:val="00986EF7"/>
    <w:rsid w:val="00987DFC"/>
    <w:rsid w:val="009907F3"/>
    <w:rsid w:val="0099552A"/>
    <w:rsid w:val="00997F4E"/>
    <w:rsid w:val="009A3212"/>
    <w:rsid w:val="009A625E"/>
    <w:rsid w:val="009A6A43"/>
    <w:rsid w:val="009B693B"/>
    <w:rsid w:val="009D3B40"/>
    <w:rsid w:val="009E3869"/>
    <w:rsid w:val="009E4ABF"/>
    <w:rsid w:val="009F16B3"/>
    <w:rsid w:val="009F449F"/>
    <w:rsid w:val="00A05C31"/>
    <w:rsid w:val="00A202C2"/>
    <w:rsid w:val="00A20F69"/>
    <w:rsid w:val="00A22554"/>
    <w:rsid w:val="00A32FE2"/>
    <w:rsid w:val="00A35595"/>
    <w:rsid w:val="00A36818"/>
    <w:rsid w:val="00A43FA9"/>
    <w:rsid w:val="00A60927"/>
    <w:rsid w:val="00A65F88"/>
    <w:rsid w:val="00A8572D"/>
    <w:rsid w:val="00AA7B71"/>
    <w:rsid w:val="00AB7AA5"/>
    <w:rsid w:val="00AB7E04"/>
    <w:rsid w:val="00AC0E66"/>
    <w:rsid w:val="00AC7B63"/>
    <w:rsid w:val="00AE38A9"/>
    <w:rsid w:val="00AE437E"/>
    <w:rsid w:val="00AE580C"/>
    <w:rsid w:val="00AE670A"/>
    <w:rsid w:val="00AF3DC9"/>
    <w:rsid w:val="00B02729"/>
    <w:rsid w:val="00B0743E"/>
    <w:rsid w:val="00B07598"/>
    <w:rsid w:val="00B15ABA"/>
    <w:rsid w:val="00B3173E"/>
    <w:rsid w:val="00B505A0"/>
    <w:rsid w:val="00B541A4"/>
    <w:rsid w:val="00B66F4E"/>
    <w:rsid w:val="00B80DC5"/>
    <w:rsid w:val="00B87AEE"/>
    <w:rsid w:val="00B87C74"/>
    <w:rsid w:val="00B90626"/>
    <w:rsid w:val="00B95340"/>
    <w:rsid w:val="00B97D75"/>
    <w:rsid w:val="00BA1A71"/>
    <w:rsid w:val="00BA1F6E"/>
    <w:rsid w:val="00BA41EE"/>
    <w:rsid w:val="00BB06D8"/>
    <w:rsid w:val="00BB5D2B"/>
    <w:rsid w:val="00BC05C1"/>
    <w:rsid w:val="00BC3A50"/>
    <w:rsid w:val="00BC4A33"/>
    <w:rsid w:val="00BD3338"/>
    <w:rsid w:val="00BD52A4"/>
    <w:rsid w:val="00BD58ED"/>
    <w:rsid w:val="00BD59CE"/>
    <w:rsid w:val="00BD7A3C"/>
    <w:rsid w:val="00BE2EC7"/>
    <w:rsid w:val="00BF101E"/>
    <w:rsid w:val="00BF2E14"/>
    <w:rsid w:val="00C03F68"/>
    <w:rsid w:val="00C05B2C"/>
    <w:rsid w:val="00C06150"/>
    <w:rsid w:val="00C2212B"/>
    <w:rsid w:val="00C223BA"/>
    <w:rsid w:val="00C26D38"/>
    <w:rsid w:val="00C27B3E"/>
    <w:rsid w:val="00C332E4"/>
    <w:rsid w:val="00C352D4"/>
    <w:rsid w:val="00C3580E"/>
    <w:rsid w:val="00C40C12"/>
    <w:rsid w:val="00C41DD8"/>
    <w:rsid w:val="00C54FCC"/>
    <w:rsid w:val="00C83043"/>
    <w:rsid w:val="00C86792"/>
    <w:rsid w:val="00C87620"/>
    <w:rsid w:val="00C9696B"/>
    <w:rsid w:val="00CA2ACC"/>
    <w:rsid w:val="00CB47E6"/>
    <w:rsid w:val="00CB628A"/>
    <w:rsid w:val="00CC14D2"/>
    <w:rsid w:val="00CC284B"/>
    <w:rsid w:val="00CC371C"/>
    <w:rsid w:val="00CC712A"/>
    <w:rsid w:val="00CC7B55"/>
    <w:rsid w:val="00CD0BCB"/>
    <w:rsid w:val="00CD221F"/>
    <w:rsid w:val="00CD7F55"/>
    <w:rsid w:val="00CE37E3"/>
    <w:rsid w:val="00CF04EE"/>
    <w:rsid w:val="00CF30E3"/>
    <w:rsid w:val="00CF5C97"/>
    <w:rsid w:val="00CF6325"/>
    <w:rsid w:val="00D009B6"/>
    <w:rsid w:val="00D06CB9"/>
    <w:rsid w:val="00D13543"/>
    <w:rsid w:val="00D17DFD"/>
    <w:rsid w:val="00D273AE"/>
    <w:rsid w:val="00D456B0"/>
    <w:rsid w:val="00D4659D"/>
    <w:rsid w:val="00D523AE"/>
    <w:rsid w:val="00D52B7A"/>
    <w:rsid w:val="00D53257"/>
    <w:rsid w:val="00D60501"/>
    <w:rsid w:val="00D61E11"/>
    <w:rsid w:val="00D66637"/>
    <w:rsid w:val="00D80C20"/>
    <w:rsid w:val="00D82CAF"/>
    <w:rsid w:val="00D918E8"/>
    <w:rsid w:val="00D919C5"/>
    <w:rsid w:val="00DA48BD"/>
    <w:rsid w:val="00DB0A5B"/>
    <w:rsid w:val="00DC018E"/>
    <w:rsid w:val="00DC23A3"/>
    <w:rsid w:val="00DC3A20"/>
    <w:rsid w:val="00DC511C"/>
    <w:rsid w:val="00DE4544"/>
    <w:rsid w:val="00E0036D"/>
    <w:rsid w:val="00E009C4"/>
    <w:rsid w:val="00E01A4D"/>
    <w:rsid w:val="00E0338C"/>
    <w:rsid w:val="00E044D7"/>
    <w:rsid w:val="00E15E8B"/>
    <w:rsid w:val="00E25363"/>
    <w:rsid w:val="00E324B5"/>
    <w:rsid w:val="00E402F3"/>
    <w:rsid w:val="00E42CD4"/>
    <w:rsid w:val="00E50EFC"/>
    <w:rsid w:val="00E519AF"/>
    <w:rsid w:val="00E567E9"/>
    <w:rsid w:val="00E56D3C"/>
    <w:rsid w:val="00E66D42"/>
    <w:rsid w:val="00E71025"/>
    <w:rsid w:val="00E75862"/>
    <w:rsid w:val="00E849D2"/>
    <w:rsid w:val="00E86C45"/>
    <w:rsid w:val="00EA59D5"/>
    <w:rsid w:val="00ED0B71"/>
    <w:rsid w:val="00ED608A"/>
    <w:rsid w:val="00EE0433"/>
    <w:rsid w:val="00EE04A9"/>
    <w:rsid w:val="00EE0D0E"/>
    <w:rsid w:val="00EE37BC"/>
    <w:rsid w:val="00EF0002"/>
    <w:rsid w:val="00EF0C16"/>
    <w:rsid w:val="00EF210F"/>
    <w:rsid w:val="00EF2719"/>
    <w:rsid w:val="00EF39F1"/>
    <w:rsid w:val="00F00421"/>
    <w:rsid w:val="00F0280E"/>
    <w:rsid w:val="00F10A76"/>
    <w:rsid w:val="00F2005C"/>
    <w:rsid w:val="00F21711"/>
    <w:rsid w:val="00F22909"/>
    <w:rsid w:val="00F23832"/>
    <w:rsid w:val="00F26432"/>
    <w:rsid w:val="00F328A6"/>
    <w:rsid w:val="00F33732"/>
    <w:rsid w:val="00F34C9F"/>
    <w:rsid w:val="00F51FF9"/>
    <w:rsid w:val="00F540FE"/>
    <w:rsid w:val="00F615C5"/>
    <w:rsid w:val="00F6398F"/>
    <w:rsid w:val="00F77B4D"/>
    <w:rsid w:val="00F816B0"/>
    <w:rsid w:val="00F81D33"/>
    <w:rsid w:val="00F83741"/>
    <w:rsid w:val="00F83E31"/>
    <w:rsid w:val="00F936BA"/>
    <w:rsid w:val="00FA7B67"/>
    <w:rsid w:val="00FB29EC"/>
    <w:rsid w:val="00FC1E1E"/>
    <w:rsid w:val="00FD689C"/>
    <w:rsid w:val="00FE0F0B"/>
    <w:rsid w:val="00FE4749"/>
    <w:rsid w:val="00FE720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D52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15ABA"/>
    <w:pPr>
      <w:keepNext/>
      <w:jc w:val="right"/>
      <w:outlineLvl w:val="1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A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34C8F"/>
    <w:pPr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styleId="Footer">
    <w:name w:val="footer"/>
    <w:basedOn w:val="Normal"/>
    <w:rsid w:val="00B906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0626"/>
  </w:style>
  <w:style w:type="paragraph" w:styleId="BalloonText">
    <w:name w:val="Balloon Text"/>
    <w:basedOn w:val="Normal"/>
    <w:link w:val="BalloonTextChar"/>
    <w:rsid w:val="0010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0C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10340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B0A5B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99552A"/>
    <w:pPr>
      <w:tabs>
        <w:tab w:val="center" w:pos="5387"/>
      </w:tabs>
      <w:spacing w:before="120"/>
      <w:ind w:left="720"/>
      <w:jc w:val="both"/>
    </w:pPr>
    <w:rPr>
      <w:rFonts w:ascii=".VnTime" w:eastAsia="Times New Roman" w:hAnsi=".VnTime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9552A"/>
    <w:rPr>
      <w:rFonts w:ascii=".VnTime" w:eastAsia="Times New Roman" w:hAnsi=".VnTime"/>
      <w:sz w:val="28"/>
    </w:rPr>
  </w:style>
  <w:style w:type="paragraph" w:styleId="Header">
    <w:name w:val="header"/>
    <w:basedOn w:val="Normal"/>
    <w:link w:val="HeaderChar"/>
    <w:uiPriority w:val="99"/>
    <w:rsid w:val="00E3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B5"/>
    <w:rPr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972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3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D52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15ABA"/>
    <w:pPr>
      <w:keepNext/>
      <w:jc w:val="right"/>
      <w:outlineLvl w:val="1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A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34C8F"/>
    <w:pPr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styleId="Footer">
    <w:name w:val="footer"/>
    <w:basedOn w:val="Normal"/>
    <w:rsid w:val="00B906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0626"/>
  </w:style>
  <w:style w:type="paragraph" w:styleId="BalloonText">
    <w:name w:val="Balloon Text"/>
    <w:basedOn w:val="Normal"/>
    <w:link w:val="BalloonTextChar"/>
    <w:rsid w:val="0010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0C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10340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B0A5B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99552A"/>
    <w:pPr>
      <w:tabs>
        <w:tab w:val="center" w:pos="5387"/>
      </w:tabs>
      <w:spacing w:before="120"/>
      <w:ind w:left="720"/>
      <w:jc w:val="both"/>
    </w:pPr>
    <w:rPr>
      <w:rFonts w:ascii=".VnTime" w:eastAsia="Times New Roman" w:hAnsi=".VnTime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9552A"/>
    <w:rPr>
      <w:rFonts w:ascii=".VnTime" w:eastAsia="Times New Roman" w:hAnsi=".VnTime"/>
      <w:sz w:val="28"/>
    </w:rPr>
  </w:style>
  <w:style w:type="paragraph" w:styleId="Header">
    <w:name w:val="header"/>
    <w:basedOn w:val="Normal"/>
    <w:link w:val="HeaderChar"/>
    <w:uiPriority w:val="99"/>
    <w:rsid w:val="00E3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B5"/>
    <w:rPr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972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3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u%20the%20thuc%20VBDT\Chung\Van%20ban%20phap%20luat\Thong%20tu%20ban%20hanh%20kem%20the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Thong tu ban hanh kem theo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 - TH¬ƯƠNG BINH</vt:lpstr>
    </vt:vector>
  </TitlesOfParts>
  <Company>Truong THPT Nguyen Gia Thieu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TH¬ƯƠNG BINH</dc:title>
  <dc:creator>Vũ Xuân Hùng</dc:creator>
  <cp:lastModifiedBy>Admin</cp:lastModifiedBy>
  <cp:revision>2</cp:revision>
  <cp:lastPrinted>2021-03-12T08:36:00Z</cp:lastPrinted>
  <dcterms:created xsi:type="dcterms:W3CDTF">2023-02-06T01:59:00Z</dcterms:created>
  <dcterms:modified xsi:type="dcterms:W3CDTF">2023-02-06T01:59:00Z</dcterms:modified>
</cp:coreProperties>
</file>