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E" w:rsidRPr="000D12F7" w:rsidRDefault="00D523AE" w:rsidP="00D523AE">
      <w:pPr>
        <w:jc w:val="both"/>
        <w:rPr>
          <w:sz w:val="24"/>
          <w:lang w:val="pt-BR"/>
        </w:rPr>
      </w:pPr>
      <w:r w:rsidRPr="000D12F7">
        <w:rPr>
          <w:b/>
          <w:sz w:val="24"/>
          <w:lang w:val="pt-BR"/>
        </w:rPr>
        <w:t xml:space="preserve">   </w:t>
      </w:r>
      <w:r w:rsidR="00CA3971">
        <w:rPr>
          <w:b/>
          <w:sz w:val="24"/>
          <w:lang w:val="pt-BR"/>
        </w:rPr>
        <w:t xml:space="preserve">     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</w:t>
      </w:r>
      <w:r w:rsidR="00CA3971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CỘNG HOÀ XÃ HỘI CHỦ NGHĨA VIỆT NAM</w:t>
      </w:r>
    </w:p>
    <w:p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 w:rsidR="00CA3971">
        <w:rPr>
          <w:lang w:val="pt-BR"/>
        </w:rPr>
        <w:t xml:space="preserve">                 </w:t>
      </w:r>
      <w:r>
        <w:rPr>
          <w:lang w:val="pt-BR"/>
        </w:rPr>
        <w:t xml:space="preserve"> </w:t>
      </w:r>
      <w:r w:rsidR="00CA3971">
        <w:rPr>
          <w:lang w:val="pt-BR"/>
        </w:rPr>
        <w:t xml:space="preserve">  </w:t>
      </w:r>
      <w:r w:rsidRPr="000D12F7">
        <w:rPr>
          <w:b/>
          <w:bCs/>
          <w:iCs/>
          <w:lang w:val="pt-BR"/>
        </w:rPr>
        <w:t>Độc lập - Tự do -  Hạnh phúc</w:t>
      </w:r>
    </w:p>
    <w:p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5D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c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WZwl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="00CA3971">
        <w:rPr>
          <w:rFonts w:ascii="Times New Roman" w:hAnsi="Times New Roman"/>
          <w:b/>
          <w:color w:val="000000" w:themeColor="text1"/>
          <w:lang w:val="pt-BR"/>
        </w:rPr>
        <w:t xml:space="preserve">                      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</w:t>
      </w:r>
    </w:p>
    <w:p w:rsidR="00D523AE" w:rsidRDefault="00D523AE" w:rsidP="00802305">
      <w:pPr>
        <w:spacing w:before="120" w:after="120" w:line="340" w:lineRule="exact"/>
        <w:jc w:val="center"/>
        <w:rPr>
          <w:b/>
        </w:rPr>
      </w:pPr>
    </w:p>
    <w:p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:rsidR="00D523AE" w:rsidRPr="008B24D5" w:rsidRDefault="00D523AE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>NĂM 2020</w:t>
      </w:r>
    </w:p>
    <w:p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0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"/>
        <w:gridCol w:w="4735"/>
        <w:gridCol w:w="1777"/>
        <w:gridCol w:w="630"/>
        <w:gridCol w:w="2001"/>
        <w:gridCol w:w="179"/>
        <w:gridCol w:w="451"/>
        <w:gridCol w:w="8716"/>
      </w:tblGrid>
      <w:tr w:rsidR="004A292C" w:rsidRPr="004A292C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7142" w:type="dxa"/>
            <w:gridSpan w:val="3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r w:rsidRPr="004A292C">
              <w:rPr>
                <w:b/>
              </w:rPr>
              <w:t>Thông tin cá nhân</w:t>
            </w:r>
          </w:p>
        </w:tc>
        <w:tc>
          <w:tcPr>
            <w:tcW w:w="2631" w:type="dxa"/>
            <w:gridSpan w:val="3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7142" w:type="dxa"/>
            <w:gridSpan w:val="3"/>
          </w:tcPr>
          <w:p w:rsidR="004A292C" w:rsidRDefault="004A292C" w:rsidP="00C332E4">
            <w:pPr>
              <w:spacing w:before="120" w:after="120" w:line="300" w:lineRule="exact"/>
              <w:jc w:val="both"/>
            </w:pPr>
            <w:r>
              <w:t>Họ và tên</w:t>
            </w:r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2631" w:type="dxa"/>
            <w:gridSpan w:val="3"/>
          </w:tcPr>
          <w:p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:rsidTr="00CA3971">
        <w:trPr>
          <w:gridAfter w:val="3"/>
          <w:wAfter w:w="9346" w:type="dxa"/>
        </w:trPr>
        <w:tc>
          <w:tcPr>
            <w:tcW w:w="592" w:type="dxa"/>
            <w:gridSpan w:val="2"/>
          </w:tcPr>
          <w:p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512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  <w:r>
              <w:t xml:space="preserve">Ngày </w:t>
            </w:r>
            <w:r w:rsidR="00C40C12">
              <w:t xml:space="preserve">tháng năm </w:t>
            </w:r>
            <w:r>
              <w:t>sinh</w:t>
            </w:r>
            <w:r w:rsidR="0001028A">
              <w:t>*</w:t>
            </w:r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2631" w:type="dxa"/>
            <w:gridSpan w:val="2"/>
          </w:tcPr>
          <w:p w:rsidR="004A292C" w:rsidRDefault="00CA3971" w:rsidP="00CA3971">
            <w:pPr>
              <w:spacing w:before="120" w:after="120" w:line="300" w:lineRule="exact"/>
              <w:ind w:left="14"/>
            </w:pPr>
            <w:r>
              <w:t xml:space="preserve">3. </w:t>
            </w:r>
            <w:r w:rsidR="00744E8D">
              <w:t>Giới tính:</w:t>
            </w:r>
            <w:r w:rsidR="00744E8D" w:rsidRPr="00744E8D">
              <w:rPr>
                <w:sz w:val="18"/>
                <w:szCs w:val="18"/>
              </w:rPr>
              <w:t xml:space="preserve"> …</w:t>
            </w:r>
            <w:r w:rsidR="00744E8D">
              <w:rPr>
                <w:sz w:val="18"/>
                <w:szCs w:val="18"/>
              </w:rPr>
              <w:t>…..…</w:t>
            </w:r>
            <w:r>
              <w:rPr>
                <w:sz w:val="18"/>
                <w:szCs w:val="18"/>
              </w:rPr>
              <w:t>…..</w:t>
            </w:r>
            <w:bookmarkStart w:id="0" w:name="_GoBack"/>
            <w:bookmarkEnd w:id="0"/>
          </w:p>
        </w:tc>
      </w:tr>
      <w:tr w:rsidR="00744E8D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3</w:t>
            </w:r>
          </w:p>
        </w:tc>
        <w:tc>
          <w:tcPr>
            <w:tcW w:w="7142" w:type="dxa"/>
            <w:gridSpan w:val="3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Trình độ văn hóa*: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2631" w:type="dxa"/>
            <w:gridSpan w:val="3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8B24D5" w:rsidRDefault="009907F3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9773" w:type="dxa"/>
            <w:gridSpan w:val="6"/>
          </w:tcPr>
          <w:p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9907F3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9773" w:type="dxa"/>
            <w:gridSpan w:val="6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bố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9907F3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9773" w:type="dxa"/>
            <w:gridSpan w:val="6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mẹ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9773" w:type="dxa"/>
            <w:gridSpan w:val="6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Điện thoại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9773" w:type="dxa"/>
            <w:gridSpan w:val="6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Địa chỉ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:rsidTr="00CA3971"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  <w:vAlign w:val="center"/>
          </w:tcPr>
          <w:p w:rsidR="00EF39F1" w:rsidRDefault="00EF39F1" w:rsidP="00EF39F1">
            <w:pPr>
              <w:jc w:val="center"/>
            </w:pP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8716" w:type="dxa"/>
            <w:vAlign w:val="center"/>
          </w:tcPr>
          <w:p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9907F3" w:rsidP="009907F3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9773" w:type="dxa"/>
            <w:gridSpan w:val="6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Đối tượng ưu tiên (nếu có):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………………………………….……….……………......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9907F3">
              <w:t>0</w:t>
            </w:r>
          </w:p>
        </w:tc>
        <w:tc>
          <w:tcPr>
            <w:tcW w:w="9773" w:type="dxa"/>
            <w:gridSpan w:val="6"/>
          </w:tcPr>
          <w:p w:rsidR="00EF39F1" w:rsidRPr="008B24D5" w:rsidRDefault="00EF39F1" w:rsidP="003D5D60">
            <w:pPr>
              <w:spacing w:before="120" w:after="120" w:line="300" w:lineRule="exact"/>
              <w:jc w:val="both"/>
            </w:pPr>
            <w:r>
              <w:t>Tốt nghiệp Trường THPT (THCS)</w:t>
            </w:r>
            <w:r w:rsidRPr="00744E8D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……….………………………..…...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r>
              <w:t>Năm: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142" w:type="dxa"/>
            <w:gridSpan w:val="3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r>
              <w:rPr>
                <w:b/>
              </w:rPr>
              <w:t>Thông tin đăng ký học</w:t>
            </w:r>
          </w:p>
        </w:tc>
        <w:tc>
          <w:tcPr>
            <w:tcW w:w="2631" w:type="dxa"/>
            <w:gridSpan w:val="3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9907F3">
              <w:t>1</w:t>
            </w:r>
          </w:p>
        </w:tc>
        <w:tc>
          <w:tcPr>
            <w:tcW w:w="7142" w:type="dxa"/>
            <w:gridSpan w:val="3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>Tên ngành/nghề học*:</w:t>
            </w:r>
          </w:p>
        </w:tc>
        <w:tc>
          <w:tcPr>
            <w:tcW w:w="2631" w:type="dxa"/>
            <w:gridSpan w:val="3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1: </w:t>
            </w:r>
            <w:r w:rsidRPr="008B24D5">
              <w:rPr>
                <w:sz w:val="18"/>
              </w:rPr>
              <w:t>………………………..………………...…...</w:t>
            </w:r>
            <w:bookmarkStart w:id="1" w:name="OLE_LINK5"/>
            <w:bookmarkStart w:id="2" w:name="OLE_LINK6"/>
            <w:r w:rsidRPr="00C27B3E">
              <w:t xml:space="preserve"> Mã ngành/nghề: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1"/>
          <w:bookmarkEnd w:id="2"/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>- Ngành/nghề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C27B3E" w:rsidRDefault="00EF39F1" w:rsidP="00EF39F1">
            <w:pPr>
              <w:spacing w:before="120" w:after="120" w:line="300" w:lineRule="exact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CA3971">
        <w:trPr>
          <w:gridBefore w:val="1"/>
          <w:gridAfter w:val="2"/>
          <w:wBefore w:w="284" w:type="dxa"/>
          <w:wAfter w:w="9167" w:type="dxa"/>
        </w:trPr>
        <w:tc>
          <w:tcPr>
            <w:tcW w:w="5043" w:type="dxa"/>
            <w:gridSpan w:val="2"/>
          </w:tcPr>
          <w:p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4587" w:type="dxa"/>
            <w:gridSpan w:val="4"/>
          </w:tcPr>
          <w:p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>
              <w:rPr>
                <w:i/>
                <w:sz w:val="18"/>
                <w:szCs w:val="18"/>
              </w:rPr>
              <w:t>……</w:t>
            </w:r>
            <w:r w:rsidRPr="008B24D5">
              <w:rPr>
                <w:i/>
                <w:sz w:val="18"/>
                <w:szCs w:val="18"/>
              </w:rPr>
              <w:t>…..</w:t>
            </w:r>
            <w:r w:rsidRPr="004A292C">
              <w:rPr>
                <w:i/>
              </w:rPr>
              <w:t>, ngày</w:t>
            </w:r>
            <w:r w:rsidR="00CA3971">
              <w:rPr>
                <w:i/>
              </w:rPr>
              <w:t xml:space="preserve">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tháng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năm </w:t>
            </w:r>
            <w:r w:rsidRPr="008B24D5">
              <w:rPr>
                <w:i/>
              </w:rPr>
              <w:t>2020</w:t>
            </w:r>
          </w:p>
          <w:p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Ghi Phiếu </w:t>
      </w:r>
      <w:r w:rsidR="00831D5E" w:rsidRPr="0043648A">
        <w:rPr>
          <w:rFonts w:ascii="Times New Roman" w:hAnsi="Times New Roman"/>
          <w:b/>
          <w:szCs w:val="28"/>
          <w:lang w:val="es-ES"/>
        </w:rPr>
        <w:t>đăng ký dự tuyển vào</w:t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 giáo dục nghề nghiệp</w:t>
      </w:r>
    </w:p>
    <w:p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>Thí sinh ghi đầy đủ 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ác nội dung từ </w:t>
      </w:r>
      <w:r w:rsidR="00733D9B" w:rsidRPr="006C4328">
        <w:rPr>
          <w:rFonts w:ascii="Times New Roman" w:hAnsi="Times New Roman"/>
          <w:spacing w:val="-2"/>
          <w:szCs w:val="28"/>
          <w:lang w:val="es-ES"/>
        </w:rPr>
        <w:t>mục 1 đến mục 9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(n</w:t>
      </w:r>
      <w:r w:rsidRPr="006C4328">
        <w:rPr>
          <w:rFonts w:ascii="Times New Roman" w:hAnsi="Times New Roman"/>
          <w:spacing w:val="-2"/>
          <w:szCs w:val="28"/>
          <w:lang w:val="es-ES"/>
        </w:rPr>
        <w:t>ội dung có ký tự (*) là phần bắt buộc phải có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) và l</w:t>
      </w:r>
      <w:r w:rsidRPr="006C4328">
        <w:rPr>
          <w:rFonts w:ascii="Times New Roman" w:hAnsi="Times New Roman"/>
          <w:spacing w:val="-2"/>
          <w:szCs w:val="28"/>
          <w:lang w:val="es-ES"/>
        </w:rPr>
        <w:t>ưu ý một số nội dung sau:</w:t>
      </w: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r w:rsidRPr="006C4328">
        <w:rPr>
          <w:rFonts w:ascii="Times New Roman" w:hAnsi="Times New Roman"/>
          <w:b/>
          <w:szCs w:val="28"/>
          <w:lang w:val="es-ES"/>
        </w:rPr>
        <w:t>Mục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Ghi đầy đủ họ </w:t>
      </w:r>
      <w:r w:rsidR="00210D00" w:rsidRPr="006C4328">
        <w:rPr>
          <w:rFonts w:ascii="Times New Roman" w:hAnsi="Times New Roman"/>
          <w:szCs w:val="28"/>
          <w:lang w:val="es-ES"/>
        </w:rPr>
        <w:t>tên</w:t>
      </w:r>
      <w:r w:rsidR="0007155D" w:rsidRPr="006C4328">
        <w:rPr>
          <w:rFonts w:ascii="Times New Roman" w:hAnsi="Times New Roman"/>
          <w:szCs w:val="28"/>
          <w:lang w:val="es-ES"/>
        </w:rPr>
        <w:t>, ngày tháng năm sinh</w:t>
      </w:r>
      <w:r w:rsidR="005366DE" w:rsidRPr="006C4328">
        <w:rPr>
          <w:rFonts w:ascii="Times New Roman" w:hAnsi="Times New Roman"/>
          <w:szCs w:val="28"/>
          <w:lang w:val="es-ES"/>
        </w:rPr>
        <w:t xml:space="preserve"> theo học bạ (hoặc theo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nếu có);</w:t>
      </w:r>
    </w:p>
    <w:p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r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9907F3">
        <w:rPr>
          <w:rFonts w:ascii="Times New Roman" w:hAnsi="Times New Roman"/>
          <w:b/>
          <w:szCs w:val="28"/>
          <w:lang w:val="es-ES"/>
        </w:rPr>
        <w:t>3</w:t>
      </w:r>
      <w:r w:rsidRPr="006C4328">
        <w:rPr>
          <w:rFonts w:ascii="Times New Roman" w:hAnsi="Times New Roman"/>
          <w:szCs w:val="28"/>
          <w:lang w:val="es-ES"/>
        </w:rPr>
        <w:t>: Nếu đã tốt nghiệp THCS, THPT thì đánh dấu vào ô thích hợp. Nếu đang học thì ghi rõ lớp</w:t>
      </w:r>
      <w:r w:rsidR="00F34C9F" w:rsidRPr="006C4328">
        <w:rPr>
          <w:rFonts w:ascii="Times New Roman" w:hAnsi="Times New Roman"/>
          <w:szCs w:val="28"/>
          <w:lang w:val="es-ES"/>
        </w:rPr>
        <w:t xml:space="preserve"> đang học</w:t>
      </w:r>
      <w:r w:rsidR="00E0036D" w:rsidRPr="006C4328">
        <w:rPr>
          <w:rFonts w:ascii="Times New Roman" w:hAnsi="Times New Roman"/>
          <w:szCs w:val="28"/>
          <w:lang w:val="es-ES"/>
        </w:rPr>
        <w:t xml:space="preserve"> (Ví dụ: Đ</w:t>
      </w:r>
      <w:r w:rsidRPr="006C4328">
        <w:rPr>
          <w:rFonts w:ascii="Times New Roman" w:hAnsi="Times New Roman"/>
          <w:szCs w:val="28"/>
          <w:lang w:val="es-ES"/>
        </w:rPr>
        <w:t xml:space="preserve">ang học lớp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>; đang học lớp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r w:rsidRPr="009907F3">
        <w:rPr>
          <w:rFonts w:ascii="Times New Roman" w:hAnsi="Times New Roman"/>
          <w:b/>
          <w:szCs w:val="28"/>
          <w:lang w:val="es-ES"/>
        </w:rPr>
        <w:t>Mục 4</w:t>
      </w:r>
      <w:r>
        <w:rPr>
          <w:rFonts w:ascii="Times New Roman" w:hAnsi="Times New Roman"/>
          <w:szCs w:val="28"/>
          <w:lang w:val="es-ES"/>
        </w:rPr>
        <w:t>: Ghi đầy đủ số chứng minh nhân dân và ngày cấp</w:t>
      </w:r>
    </w:p>
    <w:p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r w:rsidRPr="009907F3">
        <w:rPr>
          <w:rFonts w:ascii="Times New Roman" w:hAnsi="Times New Roman"/>
          <w:b/>
          <w:szCs w:val="28"/>
          <w:lang w:val="es-ES"/>
        </w:rPr>
        <w:t>Mục 5,6</w:t>
      </w:r>
      <w:r>
        <w:rPr>
          <w:rFonts w:ascii="Times New Roman" w:hAnsi="Times New Roman"/>
          <w:szCs w:val="28"/>
          <w:lang w:val="es-ES"/>
        </w:rPr>
        <w:t>: Ghi đầy đủ họ và tên, số điện thoại của bố, mẹ học sinh</w:t>
      </w:r>
    </w:p>
    <w:p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9907F3">
        <w:rPr>
          <w:rFonts w:ascii="Times New Roman" w:hAnsi="Times New Roman"/>
          <w:b/>
          <w:szCs w:val="28"/>
          <w:lang w:val="es-ES"/>
        </w:rPr>
        <w:t>7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99552A" w:rsidRPr="006C4328">
        <w:rPr>
          <w:rFonts w:ascii="Times New Roman" w:hAnsi="Times New Roman"/>
          <w:iCs/>
          <w:szCs w:val="28"/>
          <w:lang w:val="es-ES"/>
        </w:rPr>
        <w:t>Ghi số điện thoại của người nhận giấy báo và số đi</w:t>
      </w:r>
      <w:r w:rsidR="0043648A">
        <w:rPr>
          <w:rFonts w:ascii="Times New Roman" w:hAnsi="Times New Roman"/>
          <w:iCs/>
          <w:szCs w:val="28"/>
          <w:lang w:val="es-ES"/>
        </w:rPr>
        <w:t>ện thoại của thí sinh (nếu có);</w:t>
      </w:r>
    </w:p>
    <w:p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9907F3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Ghi rõ tên người nhận và địa chỉ của người nhận giấy báo. Địa chỉ phải đầy đủ: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9907F3">
        <w:rPr>
          <w:rFonts w:ascii="Times New Roman" w:hAnsi="Times New Roman"/>
          <w:b/>
          <w:iCs/>
          <w:szCs w:val="28"/>
          <w:lang w:val="es-ES"/>
        </w:rPr>
        <w:t>Mục 10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Thí sinh ghi tên trường</w:t>
      </w:r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đã học và năm tốt nghiệp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 1</w:t>
      </w:r>
      <w:r w:rsidR="009907F3">
        <w:rPr>
          <w:rFonts w:ascii="Times New Roman" w:hAnsi="Times New Roman"/>
          <w:b/>
          <w:iCs/>
          <w:szCs w:val="28"/>
          <w:lang w:val="es-ES"/>
        </w:rPr>
        <w:t>1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43648A">
        <w:rPr>
          <w:rFonts w:ascii="Times New Roman" w:hAnsi="Times New Roman"/>
          <w:iCs/>
          <w:szCs w:val="28"/>
          <w:lang w:val="es-ES"/>
        </w:rPr>
        <w:t>Các ngành nghề và chỉ tiêu tuyển sinh năm 2020 như sau: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(Thí sinh có thể đăng ký từ 1 đến 3 nguyện vọng)</w:t>
      </w:r>
    </w:p>
    <w:p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 ngành, nghề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 ngành, nghề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 điện tử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tin/</w:t>
            </w: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LĐĐ và điều khiển trong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 trì hệ thống thiết bị cơ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43681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tin/</w:t>
            </w: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436818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4328" w:rsidRPr="009907F3" w:rsidRDefault="006C4328" w:rsidP="006C4328">
      <w:pPr>
        <w:spacing w:line="264" w:lineRule="auto"/>
        <w:rPr>
          <w:i/>
          <w:iCs/>
          <w:sz w:val="20"/>
          <w:u w:val="single"/>
          <w:lang w:val="pt-BR"/>
        </w:rPr>
      </w:pPr>
    </w:p>
    <w:p w:rsidR="006C4328" w:rsidRPr="00766147" w:rsidRDefault="006C4328" w:rsidP="006C4328">
      <w:pPr>
        <w:spacing w:line="264" w:lineRule="auto"/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:rsidR="006C4328" w:rsidRPr="00766147" w:rsidRDefault="006C4328" w:rsidP="006C4328">
      <w:pPr>
        <w:spacing w:line="264" w:lineRule="auto"/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:rsidR="006C4328" w:rsidRPr="00766147" w:rsidRDefault="006C4328" w:rsidP="006C4328">
      <w:pPr>
        <w:spacing w:line="264" w:lineRule="auto"/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:rsidR="00393A21" w:rsidRPr="0043648A" w:rsidRDefault="006C4328" w:rsidP="0043648A">
      <w:pPr>
        <w:spacing w:line="264" w:lineRule="auto"/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9907F3">
      <w:headerReference w:type="default" r:id="rId7"/>
      <w:footerReference w:type="even" r:id="rId8"/>
      <w:footerReference w:type="default" r:id="rId9"/>
      <w:pgSz w:w="11907" w:h="16840" w:code="9"/>
      <w:pgMar w:top="567" w:right="1134" w:bottom="851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7C" w:rsidRDefault="004B3E7C">
      <w:r>
        <w:separator/>
      </w:r>
    </w:p>
  </w:endnote>
  <w:endnote w:type="continuationSeparator" w:id="0">
    <w:p w:rsidR="004B3E7C" w:rsidRDefault="004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7C" w:rsidRDefault="004B3E7C">
      <w:r>
        <w:separator/>
      </w:r>
    </w:p>
  </w:footnote>
  <w:footnote w:type="continuationSeparator" w:id="0">
    <w:p w:rsidR="004B3E7C" w:rsidRDefault="004B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B5" w:rsidRDefault="00E324B5">
    <w:pPr>
      <w:pStyle w:val="Header"/>
      <w:jc w:val="center"/>
    </w:pPr>
  </w:p>
  <w:p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D4C00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6324"/>
    <w:rsid w:val="00393A21"/>
    <w:rsid w:val="00397790"/>
    <w:rsid w:val="003A70CC"/>
    <w:rsid w:val="003C3C2F"/>
    <w:rsid w:val="003C7651"/>
    <w:rsid w:val="003D5D60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3E7C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366DE"/>
    <w:rsid w:val="00542501"/>
    <w:rsid w:val="005562EC"/>
    <w:rsid w:val="00560B40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7012F"/>
    <w:rsid w:val="0078122D"/>
    <w:rsid w:val="007914AC"/>
    <w:rsid w:val="00791661"/>
    <w:rsid w:val="0079179B"/>
    <w:rsid w:val="0079633F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5624"/>
    <w:rsid w:val="007F03F3"/>
    <w:rsid w:val="007F617F"/>
    <w:rsid w:val="007F78F3"/>
    <w:rsid w:val="00802305"/>
    <w:rsid w:val="00802DE7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449F"/>
    <w:rsid w:val="00A05C31"/>
    <w:rsid w:val="00A202C2"/>
    <w:rsid w:val="00A20F69"/>
    <w:rsid w:val="00A22554"/>
    <w:rsid w:val="00A32FE2"/>
    <w:rsid w:val="00A35595"/>
    <w:rsid w:val="00A43FA9"/>
    <w:rsid w:val="00A60927"/>
    <w:rsid w:val="00A65F88"/>
    <w:rsid w:val="00A8572D"/>
    <w:rsid w:val="00AA7B71"/>
    <w:rsid w:val="00AB7AA5"/>
    <w:rsid w:val="00AB7E04"/>
    <w:rsid w:val="00AC0E66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C03F68"/>
    <w:rsid w:val="00C05B2C"/>
    <w:rsid w:val="00C06150"/>
    <w:rsid w:val="00C2212B"/>
    <w:rsid w:val="00C223BA"/>
    <w:rsid w:val="00C26D38"/>
    <w:rsid w:val="00C27B3E"/>
    <w:rsid w:val="00C332E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A3971"/>
    <w:rsid w:val="00CB47E6"/>
    <w:rsid w:val="00CB628A"/>
    <w:rsid w:val="00CC284B"/>
    <w:rsid w:val="00CC371C"/>
    <w:rsid w:val="00CC712A"/>
    <w:rsid w:val="00CC7B55"/>
    <w:rsid w:val="00CD0BCB"/>
    <w:rsid w:val="00CD0F17"/>
    <w:rsid w:val="00CD221F"/>
    <w:rsid w:val="00CD7F55"/>
    <w:rsid w:val="00CE37E3"/>
    <w:rsid w:val="00CF04EE"/>
    <w:rsid w:val="00CF5C97"/>
    <w:rsid w:val="00CF6325"/>
    <w:rsid w:val="00D009B6"/>
    <w:rsid w:val="00D06CB9"/>
    <w:rsid w:val="00D13543"/>
    <w:rsid w:val="00D17DFD"/>
    <w:rsid w:val="00D273AE"/>
    <w:rsid w:val="00D456B0"/>
    <w:rsid w:val="00D4659D"/>
    <w:rsid w:val="00D523AE"/>
    <w:rsid w:val="00D52B7A"/>
    <w:rsid w:val="00D53257"/>
    <w:rsid w:val="00D60501"/>
    <w:rsid w:val="00D61E11"/>
    <w:rsid w:val="00D66637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15E8B"/>
    <w:rsid w:val="00E25363"/>
    <w:rsid w:val="00E324B5"/>
    <w:rsid w:val="00E402F3"/>
    <w:rsid w:val="00E42CD4"/>
    <w:rsid w:val="00E50EFC"/>
    <w:rsid w:val="00E567E9"/>
    <w:rsid w:val="00E56D3C"/>
    <w:rsid w:val="00E66D42"/>
    <w:rsid w:val="00E75862"/>
    <w:rsid w:val="00E849D2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1711"/>
    <w:rsid w:val="00F22909"/>
    <w:rsid w:val="00F23832"/>
    <w:rsid w:val="00F26432"/>
    <w:rsid w:val="00F328A6"/>
    <w:rsid w:val="00F33732"/>
    <w:rsid w:val="00F34C9F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D5D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D5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</Template>
  <TotalTime>36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pv</cp:lastModifiedBy>
  <cp:revision>8</cp:revision>
  <cp:lastPrinted>2020-02-12T03:58:00Z</cp:lastPrinted>
  <dcterms:created xsi:type="dcterms:W3CDTF">2020-02-04T09:26:00Z</dcterms:created>
  <dcterms:modified xsi:type="dcterms:W3CDTF">2020-04-13T08:07:00Z</dcterms:modified>
</cp:coreProperties>
</file>